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3E" w:rsidRDefault="00C2383E" w:rsidP="00C238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CE1">
        <w:rPr>
          <w:rFonts w:ascii="Times New Roman" w:hAnsi="Times New Roman" w:cs="Times New Roman"/>
          <w:b/>
          <w:sz w:val="28"/>
          <w:szCs w:val="28"/>
          <w:u w:val="single"/>
        </w:rPr>
        <w:t>Sábado – Tempo de O reconhecer</w:t>
      </w:r>
    </w:p>
    <w:p w:rsidR="00C2383E" w:rsidRPr="00F676F0" w:rsidRDefault="00C2383E" w:rsidP="00C2383E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676F0">
        <w:rPr>
          <w:rFonts w:ascii="Times New Roman" w:hAnsi="Times New Roman" w:cs="Times New Roman"/>
          <w:sz w:val="20"/>
          <w:szCs w:val="20"/>
        </w:rPr>
        <w:t>Rom. 8:27; I Cor. 2:11; 12:11; Is. 63:10; Efés. 4:30; Rom. 8:26; João 15:26; 16:13,14; 16:8; I Cor. 2:9,10; Sal. 139:12.</w:t>
      </w:r>
    </w:p>
    <w:p w:rsidR="00C2383E" w:rsidRPr="00F676F0" w:rsidRDefault="00C2383E" w:rsidP="00C2383E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676F0">
        <w:rPr>
          <w:rFonts w:ascii="Times New Roman" w:hAnsi="Times New Roman" w:cs="Times New Roman"/>
          <w:sz w:val="20"/>
          <w:szCs w:val="20"/>
          <w:u w:val="single"/>
        </w:rPr>
        <w:t>Tema</w:t>
      </w:r>
      <w:r w:rsidRPr="00F676F0">
        <w:rPr>
          <w:rFonts w:ascii="Times New Roman" w:hAnsi="Times New Roman" w:cs="Times New Roman"/>
          <w:sz w:val="20"/>
          <w:szCs w:val="20"/>
        </w:rPr>
        <w:t>: A personalidade e os atributos do Espírito Santo</w:t>
      </w:r>
    </w:p>
    <w:p w:rsidR="00C2383E" w:rsidRPr="00F676F0" w:rsidRDefault="00C2383E" w:rsidP="00C2383E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F676F0">
        <w:rPr>
          <w:rFonts w:ascii="Times New Roman" w:hAnsi="Times New Roman" w:cs="Times New Roman"/>
          <w:sz w:val="20"/>
          <w:szCs w:val="20"/>
          <w:u w:val="single"/>
        </w:rPr>
        <w:t>Resumo</w:t>
      </w:r>
      <w:r w:rsidRPr="00F676F0">
        <w:rPr>
          <w:rFonts w:ascii="Times New Roman" w:hAnsi="Times New Roman" w:cs="Times New Roman"/>
          <w:sz w:val="20"/>
          <w:szCs w:val="20"/>
        </w:rPr>
        <w:t xml:space="preserve">: O Espírito Santo é uma pessoa porque tem raciocínio, personalidade e vontade própria. É também possuidor dos atributos divinos da onipotência e omnisciência. </w:t>
      </w:r>
    </w:p>
    <w:p w:rsidR="00C2383E" w:rsidRDefault="00C2383E" w:rsidP="00C2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83E" w:rsidRPr="00724CE1" w:rsidRDefault="00C2383E" w:rsidP="00C2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CE1">
        <w:rPr>
          <w:rFonts w:ascii="Times New Roman" w:hAnsi="Times New Roman" w:cs="Times New Roman"/>
          <w:b/>
          <w:sz w:val="28"/>
          <w:szCs w:val="28"/>
        </w:rPr>
        <w:t>I – INTRODUÇÃO</w:t>
      </w:r>
    </w:p>
    <w:p w:rsidR="00C2383E" w:rsidRDefault="00C2383E" w:rsidP="00C2383E">
      <w:pPr>
        <w:spacing w:after="0"/>
        <w:rPr>
          <w:rFonts w:ascii="Times New Roman" w:hAnsi="Times New Roman" w:cs="Times New Roman"/>
          <w:b/>
        </w:rPr>
      </w:pPr>
    </w:p>
    <w:p w:rsidR="00C2383E" w:rsidRPr="00AB7B6F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B6F">
        <w:rPr>
          <w:rFonts w:ascii="Times New Roman" w:hAnsi="Times New Roman" w:cs="Times New Roman"/>
          <w:sz w:val="24"/>
          <w:szCs w:val="24"/>
        </w:rPr>
        <w:t>A – O ESPÍRITO SANTO – A TERCEIRA PESSOA DA TRINDADE.</w:t>
      </w:r>
      <w:r w:rsidRPr="00AB7B6F">
        <w:rPr>
          <w:rFonts w:ascii="Times New Roman" w:hAnsi="Times New Roman" w:cs="Times New Roman"/>
          <w:sz w:val="24"/>
          <w:szCs w:val="24"/>
        </w:rPr>
        <w:tab/>
      </w:r>
    </w:p>
    <w:p w:rsidR="00C2383E" w:rsidRDefault="00C2383E" w:rsidP="00C2383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B6F">
        <w:rPr>
          <w:rFonts w:ascii="Times New Roman" w:hAnsi="Times New Roman" w:cs="Times New Roman"/>
          <w:sz w:val="24"/>
          <w:szCs w:val="24"/>
        </w:rPr>
        <w:t>É por vezes esquecido e ignorado pelos próprios cristãos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83E" w:rsidRDefault="00C2383E" w:rsidP="00C2383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cristãos, frequentemente falam do Pai e do Filho, mas raramente falam do Espírito Santo.</w:t>
      </w:r>
    </w:p>
    <w:p w:rsidR="00C2383E" w:rsidRDefault="00C2383E" w:rsidP="00C2383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Oramos ao Pai em nome do Filho, mas parece que nos esquecemos que é o Espírito Santo que intercede por nós “com gemidos inexprimíveis”.</w:t>
      </w:r>
    </w:p>
    <w:p w:rsidR="00C2383E" w:rsidRDefault="00C2383E" w:rsidP="00C2383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Bíblia menciona o Espírito Santo mais de 300 vezes</w:t>
      </w:r>
    </w:p>
    <w:p w:rsidR="00C2383E" w:rsidRDefault="00C2383E" w:rsidP="00C2383E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de 100 vezes no Velho Testamento e mais de 200 no Novo.</w:t>
      </w:r>
    </w:p>
    <w:p w:rsidR="00C2383E" w:rsidRDefault="00C2383E" w:rsidP="00C2383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Espírito Santo é o meio pelo qual Deus procura chegar junto dos homens pecadores.</w:t>
      </w:r>
    </w:p>
    <w:p w:rsidR="00C2383E" w:rsidRDefault="00C2383E" w:rsidP="00C2383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não conhece o Espírito Santo, também não conhece o Pai e o Filho, pois é o Espírito Santo que no-l’Os revela.</w:t>
      </w: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3E" w:rsidRDefault="00C2383E" w:rsidP="00C23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971">
        <w:rPr>
          <w:rFonts w:ascii="Times New Roman" w:hAnsi="Times New Roman" w:cs="Times New Roman"/>
          <w:b/>
          <w:sz w:val="24"/>
          <w:szCs w:val="24"/>
        </w:rPr>
        <w:t>II – A PERSONALIDADE DO ESPÍRITO SANTO</w:t>
      </w: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HÁ VÁRIOS VERSOS NA BÍBLIA QUE NOS AJUDAM A CONHECER O ESPÍRITO SANTO COMO PESSOA:</w:t>
      </w:r>
    </w:p>
    <w:p w:rsidR="00C2383E" w:rsidRDefault="00C2383E" w:rsidP="00C2383E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8:27; </w:t>
      </w:r>
    </w:p>
    <w:p w:rsidR="00C2383E" w:rsidRPr="00566746" w:rsidRDefault="00C2383E" w:rsidP="00C2383E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Cor 2:11; </w:t>
      </w:r>
    </w:p>
    <w:p w:rsidR="00C2383E" w:rsidRPr="00566746" w:rsidRDefault="00C2383E" w:rsidP="00C2383E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Cor 12:11;</w:t>
      </w:r>
    </w:p>
    <w:p w:rsidR="00C2383E" w:rsidRDefault="00C2383E" w:rsidP="00C2383E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textos mencionados indicam que o Espírito Santo é uma pessoa porque:</w:t>
      </w:r>
    </w:p>
    <w:p w:rsidR="00C2383E" w:rsidRDefault="00C2383E" w:rsidP="00C2383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raciocínio</w:t>
      </w:r>
    </w:p>
    <w:p w:rsidR="00C2383E" w:rsidRDefault="00C2383E" w:rsidP="00C2383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personalidade</w:t>
      </w:r>
    </w:p>
    <w:p w:rsidR="00C2383E" w:rsidRDefault="00C2383E" w:rsidP="00C2383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vontade</w:t>
      </w:r>
    </w:p>
    <w:p w:rsidR="00C2383E" w:rsidRDefault="00C2383E" w:rsidP="00C2383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O Espírito Santo tem personalidade, caso contrário não poderia testificar ao nosso espírito e com o nosso espírito que somos filhos de Deus. Deve, também, ser uma pessoa divina, caso contrário, não poderia perscrutar os segredos que permanecem ocultos na mente de Deus.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63FB7">
        <w:rPr>
          <w:rFonts w:ascii="Times New Roman" w:hAnsi="Times New Roman" w:cs="Times New Roman"/>
          <w:i/>
          <w:sz w:val="24"/>
          <w:szCs w:val="24"/>
        </w:rPr>
        <w:t>Evangelismo</w:t>
      </w:r>
      <w:r>
        <w:rPr>
          <w:rFonts w:ascii="Times New Roman" w:hAnsi="Times New Roman" w:cs="Times New Roman"/>
          <w:sz w:val="24"/>
          <w:szCs w:val="24"/>
        </w:rPr>
        <w:t>, pág. 617)</w:t>
      </w:r>
    </w:p>
    <w:p w:rsidR="00C2383E" w:rsidRDefault="00C2383E" w:rsidP="00C2383E">
      <w:pPr>
        <w:pStyle w:val="PargrafodaList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Tanto no Velho como no Novo Testamento, o Espírito Santo é claramente indicada a Sua personalidade.</w:t>
      </w:r>
    </w:p>
    <w:p w:rsidR="00C2383E" w:rsidRDefault="00C2383E" w:rsidP="00C2383E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Isaías 63:10;</w:t>
      </w:r>
    </w:p>
    <w:p w:rsidR="00C2383E" w:rsidRDefault="00C2383E" w:rsidP="00C2383E">
      <w:pPr>
        <w:pStyle w:val="PargrafodaList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Efés. 4:30;</w:t>
      </w:r>
    </w:p>
    <w:p w:rsidR="00C2383E" w:rsidRDefault="00C2383E" w:rsidP="00C2383E">
      <w:pPr>
        <w:pStyle w:val="Pargrafoda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dois textos o Espírito Santo é apresentado com a possibilidade de Se entristecer e mortificar.</w:t>
      </w:r>
    </w:p>
    <w:p w:rsidR="00C2383E" w:rsidRDefault="00C2383E" w:rsidP="00C2383E">
      <w:pPr>
        <w:pStyle w:val="Pargrafoda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Apenas quem possua personalidade pode experimentar tristeza ou angústia.</w:t>
      </w:r>
    </w:p>
    <w:p w:rsidR="00C2383E" w:rsidRDefault="00C2383E" w:rsidP="00C2383E">
      <w:pPr>
        <w:pStyle w:val="Pargrafoda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influência não poderia ter esses sentimentos, mas o Espírito Santo pode</w:t>
      </w: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3E" w:rsidRDefault="00C2383E" w:rsidP="00C2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5D6B">
        <w:rPr>
          <w:rFonts w:ascii="Times New Roman" w:hAnsi="Times New Roman" w:cs="Times New Roman"/>
          <w:b/>
          <w:sz w:val="28"/>
          <w:szCs w:val="28"/>
        </w:rPr>
        <w:t>III – Evidência de personalidade do Espírito Santo</w:t>
      </w:r>
    </w:p>
    <w:p w:rsidR="00C2383E" w:rsidRDefault="00C2383E" w:rsidP="00C2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83E" w:rsidRDefault="00C2383E" w:rsidP="00C2383E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</w:t>
      </w:r>
      <w:r w:rsidRPr="00035D6B">
        <w:rPr>
          <w:rFonts w:ascii="Times New Roman" w:hAnsi="Times New Roman" w:cs="Times New Roman"/>
          <w:sz w:val="28"/>
          <w:szCs w:val="24"/>
        </w:rPr>
        <w:t>A PESSOA DO ESPÍRITO SANTO</w:t>
      </w:r>
    </w:p>
    <w:p w:rsidR="00C2383E" w:rsidRDefault="00C2383E" w:rsidP="00C2383E">
      <w:pPr>
        <w:pStyle w:val="Pargrafoda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 8:26</w:t>
      </w:r>
    </w:p>
    <w:p w:rsidR="00C2383E" w:rsidRDefault="00C2383E" w:rsidP="00C2383E">
      <w:pPr>
        <w:pStyle w:val="PargrafodaList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verso diz que Ele nos ajuda nas nossas fraquezas e intercede por nós de uma forma que as palavras não podem exprimir.</w:t>
      </w:r>
    </w:p>
    <w:p w:rsidR="00C2383E" w:rsidRDefault="00C2383E" w:rsidP="00C2383E">
      <w:pPr>
        <w:pStyle w:val="PargrafodaList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o faz, porque nos ama.</w:t>
      </w:r>
    </w:p>
    <w:p w:rsidR="00C2383E" w:rsidRDefault="00C2383E" w:rsidP="00C2383E">
      <w:pPr>
        <w:pStyle w:val="PargrafodaList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lastRenderedPageBreak/>
        <w:t>Só uma pessoa pode amar.</w:t>
      </w:r>
    </w:p>
    <w:p w:rsidR="00C2383E" w:rsidRDefault="00C2383E" w:rsidP="00C2383E">
      <w:pPr>
        <w:pStyle w:val="PargrafodaList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t>O amor do Espírito Santo é igual ao do Pai e do Filho;</w:t>
      </w:r>
    </w:p>
    <w:p w:rsidR="00C2383E" w:rsidRDefault="00C2383E" w:rsidP="00C2383E">
      <w:pPr>
        <w:pStyle w:val="Pargrafoda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Referindo-Se ao Espírito Santo, Jesus expressou-Se desta forma:</w:t>
      </w:r>
    </w:p>
    <w:p w:rsidR="00C2383E" w:rsidRDefault="00C2383E" w:rsidP="00C2383E">
      <w:pPr>
        <w:pStyle w:val="Pargrafoda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15: 26;</w:t>
      </w:r>
    </w:p>
    <w:p w:rsidR="00C2383E" w:rsidRDefault="00C2383E" w:rsidP="00C2383E">
      <w:pPr>
        <w:pStyle w:val="Pargrafoda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16; 13,14;</w:t>
      </w:r>
    </w:p>
    <w:p w:rsidR="00C2383E" w:rsidRDefault="00C2383E" w:rsidP="00C2383E">
      <w:pPr>
        <w:pStyle w:val="Pargrafoda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16: 8;</w:t>
      </w:r>
    </w:p>
    <w:p w:rsidR="00C2383E" w:rsidRDefault="00C2383E" w:rsidP="00C2383E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atividades realizadas pelo Espírito Santo</w:t>
      </w:r>
    </w:p>
    <w:p w:rsidR="00C2383E" w:rsidRDefault="00C2383E" w:rsidP="00C2383E">
      <w:pPr>
        <w:pStyle w:val="PargrafodaList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ações próprias de quem possui personalidade.</w:t>
      </w:r>
    </w:p>
    <w:p w:rsidR="00C2383E" w:rsidRDefault="00C2383E" w:rsidP="00C2383E">
      <w:pPr>
        <w:pStyle w:val="PargrafodaList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vez que o Espírito Santo nos ama da mesma forma que o Pai e o Filho, Ele age a favor da nossa salvação:</w:t>
      </w:r>
    </w:p>
    <w:p w:rsidR="00C2383E" w:rsidRDefault="00C2383E" w:rsidP="00C2383E">
      <w:pPr>
        <w:pStyle w:val="PargrafodaList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A Divindade moveu-se de compaixão pela raça e o Pai, o Filho e o Espírito Santo, deram-Se a Si mesmos ao estabelecerem o plano da redenção.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763FB7">
        <w:rPr>
          <w:rFonts w:ascii="Times New Roman" w:hAnsi="Times New Roman" w:cs="Times New Roman"/>
          <w:i/>
          <w:sz w:val="24"/>
          <w:szCs w:val="24"/>
        </w:rPr>
        <w:t>Conselhos Sobre Saúde</w:t>
      </w:r>
      <w:r>
        <w:rPr>
          <w:rFonts w:ascii="Times New Roman" w:hAnsi="Times New Roman" w:cs="Times New Roman"/>
          <w:sz w:val="24"/>
          <w:szCs w:val="24"/>
        </w:rPr>
        <w:t>, pág. 222)</w:t>
      </w: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3E" w:rsidRDefault="00C2383E" w:rsidP="00C23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040">
        <w:rPr>
          <w:rFonts w:ascii="Times New Roman" w:hAnsi="Times New Roman" w:cs="Times New Roman"/>
          <w:b/>
          <w:sz w:val="24"/>
          <w:szCs w:val="24"/>
        </w:rPr>
        <w:t>B – A DIVINDADE DO ESPÍRITO SANTO</w:t>
      </w:r>
    </w:p>
    <w:p w:rsidR="00C2383E" w:rsidRDefault="00C2383E" w:rsidP="00C238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83E" w:rsidRDefault="00C2383E" w:rsidP="00C2383E">
      <w:pPr>
        <w:pStyle w:val="Pargrafoda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6040">
        <w:rPr>
          <w:rFonts w:ascii="Times New Roman" w:hAnsi="Times New Roman" w:cs="Times New Roman"/>
          <w:sz w:val="24"/>
          <w:szCs w:val="24"/>
        </w:rPr>
        <w:t>O Espírito Santo</w:t>
      </w:r>
      <w:r>
        <w:rPr>
          <w:rFonts w:ascii="Times New Roman" w:hAnsi="Times New Roman" w:cs="Times New Roman"/>
          <w:sz w:val="24"/>
          <w:szCs w:val="24"/>
        </w:rPr>
        <w:t xml:space="preserve"> não é um “auxiliar” de Deus.</w:t>
      </w:r>
    </w:p>
    <w:p w:rsidR="00C2383E" w:rsidRDefault="00C2383E" w:rsidP="00C2383E">
      <w:pPr>
        <w:pStyle w:val="PargrafodaList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possui, completa e inerentemente, todas as características e prerrogativas das Divindade</w:t>
      </w:r>
    </w:p>
    <w:p w:rsidR="00C2383E" w:rsidRDefault="00C2383E" w:rsidP="00C2383E">
      <w:pPr>
        <w:pStyle w:val="PargrafodaList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Elo vivo que nos liga à Divindade e a todos os benefícios da expiação providenciada por Cristo.</w:t>
      </w:r>
    </w:p>
    <w:p w:rsidR="00C2383E" w:rsidRDefault="00C2383E" w:rsidP="00C2383E">
      <w:pPr>
        <w:pStyle w:val="Pargrafoda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Espírito Santo é Deus, igual em autoridade e poder, ao Pai e a Cristo.</w:t>
      </w:r>
    </w:p>
    <w:p w:rsidR="00C2383E" w:rsidRDefault="00C2383E" w:rsidP="00C2383E">
      <w:pPr>
        <w:pStyle w:val="Pargrafoda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mesma forma que o Pai e o Filho,</w:t>
      </w:r>
    </w:p>
    <w:p w:rsidR="00C2383E" w:rsidRDefault="00C2383E" w:rsidP="00C2383E">
      <w:pPr>
        <w:pStyle w:val="Pargrafoda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uma função especial na salvação da família humana.</w:t>
      </w:r>
    </w:p>
    <w:p w:rsidR="00C2383E" w:rsidRDefault="00C2383E" w:rsidP="00C2383E">
      <w:pPr>
        <w:pStyle w:val="PargrafodaList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do Espírito Santo:</w:t>
      </w:r>
    </w:p>
    <w:p w:rsidR="00C2383E" w:rsidRDefault="00C2383E" w:rsidP="00C2383E">
      <w:pPr>
        <w:pStyle w:val="PargrafodaList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Cooperou com o Pai e</w:t>
      </w:r>
      <w:r w:rsidRPr="005F2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Filho na criação do nosso mundo. Gén. 1:2</w:t>
      </w:r>
    </w:p>
    <w:p w:rsidR="00C2383E" w:rsidRDefault="00C2383E" w:rsidP="00C2383E">
      <w:pPr>
        <w:pStyle w:val="PargrafodaList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Inspirou as mensagens escritas pelos profetas bíblicos. I Ped. 1:10,11;    II Ped. 1:21.</w:t>
      </w:r>
    </w:p>
    <w:p w:rsidR="00C2383E" w:rsidRDefault="00C2383E" w:rsidP="00C2383E">
      <w:pPr>
        <w:pStyle w:val="PargrafodaList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concebeu Cristo, por ação do Espírito Santo. Mat. 1:18,20</w:t>
      </w:r>
    </w:p>
    <w:p w:rsidR="00C2383E" w:rsidRDefault="00C2383E" w:rsidP="00C2383E">
      <w:pPr>
        <w:pStyle w:val="PargrafodaList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Conferiu poder ao ministério de Cristo. Luc. 4:18.</w:t>
      </w:r>
    </w:p>
    <w:p w:rsidR="00C2383E" w:rsidRDefault="00C2383E" w:rsidP="00C2383E">
      <w:pPr>
        <w:pStyle w:val="PargrafodaList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Esteve envolvido na ressurreição de Cristo. Rom. 8:11.</w:t>
      </w:r>
    </w:p>
    <w:p w:rsidR="00C2383E" w:rsidRDefault="00C2383E" w:rsidP="00C2383E">
      <w:pPr>
        <w:pStyle w:val="PargrafodaList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Fez milagres, através dos apóstolos. Rom. 15:19</w:t>
      </w:r>
    </w:p>
    <w:p w:rsidR="00C2383E" w:rsidRDefault="00C2383E" w:rsidP="00C2383E">
      <w:pPr>
        <w:pStyle w:val="PargrafodaList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 vida eterna a todos os que aceitam Cristo como Seu Senhor e Salvador. Gál. 6:8.</w:t>
      </w:r>
    </w:p>
    <w:p w:rsidR="00C2383E" w:rsidRDefault="00C2383E" w:rsidP="00C2383E">
      <w:pPr>
        <w:pStyle w:val="Pargrafoda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o Espírito Santo é tão omnipresente como o Pai e Cristo. Mas também é omnisciente e omnipotente.</w:t>
      </w:r>
    </w:p>
    <w:p w:rsidR="00C2383E" w:rsidRDefault="00C2383E" w:rsidP="00C2383E">
      <w:pPr>
        <w:pStyle w:val="PargrafodaList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Partilha do conhecimento do Pai, por isso sabe todas as coisas:</w:t>
      </w:r>
    </w:p>
    <w:p w:rsidR="00C2383E" w:rsidRPr="005B582A" w:rsidRDefault="00C2383E" w:rsidP="00C2383E">
      <w:pPr>
        <w:pStyle w:val="PargrafodaList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582A">
        <w:rPr>
          <w:rFonts w:ascii="Times New Roman" w:hAnsi="Times New Roman" w:cs="Times New Roman"/>
          <w:sz w:val="24"/>
          <w:szCs w:val="24"/>
        </w:rPr>
        <w:t>I Cor. 2: 9-11Também está presente em todos os lugares (</w:t>
      </w:r>
      <w:r w:rsidRPr="005B582A">
        <w:rPr>
          <w:rFonts w:ascii="Times New Roman" w:hAnsi="Times New Roman" w:cs="Times New Roman"/>
          <w:b/>
          <w:sz w:val="24"/>
          <w:szCs w:val="24"/>
          <w:u w:val="single"/>
        </w:rPr>
        <w:t>omnipresente</w:t>
      </w:r>
      <w:r w:rsidRPr="005B582A">
        <w:rPr>
          <w:rFonts w:ascii="Times New Roman" w:hAnsi="Times New Roman" w:cs="Times New Roman"/>
          <w:sz w:val="24"/>
          <w:szCs w:val="24"/>
        </w:rPr>
        <w:t>). Não há lugar na Terra onde possamos escapar ao Seu ministério:</w:t>
      </w:r>
    </w:p>
    <w:p w:rsidR="00C2383E" w:rsidRDefault="00C2383E" w:rsidP="00C2383E">
      <w:pPr>
        <w:pStyle w:val="PargrafodaList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29A3">
        <w:rPr>
          <w:rFonts w:ascii="Times New Roman" w:hAnsi="Times New Roman" w:cs="Times New Roman"/>
          <w:sz w:val="24"/>
          <w:szCs w:val="24"/>
        </w:rPr>
        <w:t>Sal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29A3">
        <w:rPr>
          <w:rFonts w:ascii="Times New Roman" w:hAnsi="Times New Roman" w:cs="Times New Roman"/>
          <w:sz w:val="24"/>
          <w:szCs w:val="24"/>
        </w:rPr>
        <w:t xml:space="preserve"> 139: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A3">
        <w:rPr>
          <w:rFonts w:ascii="Times New Roman" w:hAnsi="Times New Roman" w:cs="Times New Roman"/>
          <w:sz w:val="24"/>
          <w:szCs w:val="24"/>
        </w:rPr>
        <w:t>7-12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383E" w:rsidRDefault="00C2383E" w:rsidP="00C2383E">
      <w:pPr>
        <w:pStyle w:val="PargrafodaList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 lugar onde não esteja a Sua presença confortadora</w:t>
      </w:r>
    </w:p>
    <w:p w:rsidR="00C2383E" w:rsidRDefault="00C2383E" w:rsidP="00C2383E">
      <w:pPr>
        <w:pStyle w:val="PargrafodaList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isso, a omnipresença do Espírito Santo permite-Lhe representar Cristo em todos os lugares.</w:t>
      </w:r>
    </w:p>
    <w:p w:rsidR="00C2383E" w:rsidRDefault="00C2383E" w:rsidP="00C2383E">
      <w:pPr>
        <w:pStyle w:val="PargrafodaList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executar, de forma universal e simultânea a obra da graça.</w:t>
      </w: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3E" w:rsidRDefault="00C2383E" w:rsidP="00C2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29A3">
        <w:rPr>
          <w:rFonts w:ascii="Times New Roman" w:hAnsi="Times New Roman" w:cs="Times New Roman"/>
          <w:b/>
          <w:sz w:val="28"/>
          <w:szCs w:val="28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29A3">
        <w:rPr>
          <w:rFonts w:ascii="Times New Roman" w:hAnsi="Times New Roman" w:cs="Times New Roman"/>
          <w:b/>
          <w:sz w:val="28"/>
          <w:szCs w:val="28"/>
        </w:rPr>
        <w:t xml:space="preserve"> CONCLUS</w:t>
      </w:r>
      <w:r>
        <w:rPr>
          <w:rFonts w:ascii="Times New Roman" w:hAnsi="Times New Roman" w:cs="Times New Roman"/>
          <w:b/>
          <w:sz w:val="28"/>
          <w:szCs w:val="28"/>
        </w:rPr>
        <w:t>ÃO</w:t>
      </w:r>
    </w:p>
    <w:p w:rsidR="00C2383E" w:rsidRDefault="00C2383E" w:rsidP="00C238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83E" w:rsidRPr="00966C7C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C7C">
        <w:rPr>
          <w:rFonts w:ascii="Times New Roman" w:hAnsi="Times New Roman" w:cs="Times New Roman"/>
          <w:sz w:val="24"/>
          <w:szCs w:val="24"/>
        </w:rPr>
        <w:t>A – O ESPÍRITO SANTO É UMA PESSOA</w:t>
      </w:r>
    </w:p>
    <w:p w:rsidR="00C2383E" w:rsidRPr="00966C7C" w:rsidRDefault="00C2383E" w:rsidP="00C2383E">
      <w:pPr>
        <w:pStyle w:val="PargrafodaList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C7C">
        <w:rPr>
          <w:rFonts w:ascii="Times New Roman" w:hAnsi="Times New Roman" w:cs="Times New Roman"/>
          <w:sz w:val="24"/>
          <w:szCs w:val="24"/>
        </w:rPr>
        <w:t>Possui entendimento</w:t>
      </w:r>
    </w:p>
    <w:p w:rsidR="00C2383E" w:rsidRDefault="00C2383E" w:rsidP="00C2383E">
      <w:pPr>
        <w:pStyle w:val="PargrafodaList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6C7C">
        <w:rPr>
          <w:rFonts w:ascii="Times New Roman" w:hAnsi="Times New Roman" w:cs="Times New Roman"/>
          <w:sz w:val="24"/>
          <w:szCs w:val="24"/>
        </w:rPr>
        <w:t>Tem personalidade</w:t>
      </w:r>
    </w:p>
    <w:p w:rsidR="00C2383E" w:rsidRDefault="00C2383E" w:rsidP="00C2383E">
      <w:pPr>
        <w:pStyle w:val="PargrafodaList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vontade</w:t>
      </w: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O ESPÍRITO SANTO É DEUS</w:t>
      </w:r>
    </w:p>
    <w:p w:rsidR="00C2383E" w:rsidRDefault="00C2383E" w:rsidP="00C2383E">
      <w:pPr>
        <w:pStyle w:val="PargrafodaList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omnipresente</w:t>
      </w:r>
    </w:p>
    <w:p w:rsidR="00C2383E" w:rsidRDefault="00C2383E" w:rsidP="00C2383E">
      <w:pPr>
        <w:pStyle w:val="PargrafodaList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 omnisciente</w:t>
      </w:r>
    </w:p>
    <w:p w:rsidR="00C2383E" w:rsidRDefault="00C2383E" w:rsidP="00C2383E">
      <w:pPr>
        <w:pStyle w:val="PargrafodaList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É omnipotente</w:t>
      </w: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– APELO</w:t>
      </w: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83E" w:rsidRDefault="00C2383E" w:rsidP="00C23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CONHECENDO UMA PESSOA</w:t>
      </w:r>
    </w:p>
    <w:p w:rsidR="00C2383E" w:rsidRDefault="00C2383E" w:rsidP="00C2383E">
      <w:pPr>
        <w:pStyle w:val="PargrafodaList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lhe aconteceu ter um conceito errado sobre alguém e depois, conhecendo-a melhor, tornar-se seu grande amigo?</w:t>
      </w:r>
    </w:p>
    <w:p w:rsidR="00C2383E" w:rsidRDefault="00C2383E" w:rsidP="00C2383E">
      <w:pPr>
        <w:pStyle w:val="PargrafodaList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Desejamos que esta Semana de oração que dedicaremos ao estudo do Espírito Santo, nos leve de uma forma especial, a manter uma correta relação com Ele.</w:t>
      </w:r>
    </w:p>
    <w:p w:rsidR="00C2383E" w:rsidRDefault="00C2383E" w:rsidP="00C2383E">
      <w:pPr>
        <w:pStyle w:val="PargrafodaList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Dizemos, com frequência que gostaríamos de uma Igreja diferente, mais fervorosa…</w:t>
      </w:r>
    </w:p>
    <w:p w:rsidR="00C2383E" w:rsidRDefault="00C2383E" w:rsidP="00C2383E">
      <w:pPr>
        <w:pStyle w:val="PargrafodaList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 depende do como e do quando se relaciona com o Espírito Santo.</w:t>
      </w:r>
    </w:p>
    <w:p w:rsidR="00C2383E" w:rsidRDefault="00C2383E" w:rsidP="00C2383E">
      <w:pPr>
        <w:pStyle w:val="PargrafodaList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Desejamos e precisamos de que Ele seja um poder vivificante na nossa vida. </w:t>
      </w:r>
    </w:p>
    <w:p w:rsidR="00383A35" w:rsidRPr="00E70C74" w:rsidRDefault="00383A35" w:rsidP="00E70C74">
      <w:r w:rsidRPr="00E70C74">
        <w:t xml:space="preserve"> </w:t>
      </w:r>
    </w:p>
    <w:sectPr w:rsidR="00383A35" w:rsidRPr="00E70C74" w:rsidSect="00B2407E">
      <w:footerReference w:type="default" r:id="rId8"/>
      <w:pgSz w:w="7920" w:h="12240" w:orient="landscape" w:code="1"/>
      <w:pgMar w:top="851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3E" w:rsidRDefault="00C2383E">
      <w:r>
        <w:separator/>
      </w:r>
    </w:p>
  </w:endnote>
  <w:endnote w:type="continuationSeparator" w:id="0">
    <w:p w:rsidR="00C2383E" w:rsidRDefault="00C2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6F" w:rsidRPr="00B0556E" w:rsidRDefault="0060031D" w:rsidP="00B0556E">
    <w:pPr>
      <w:pStyle w:val="Rodap"/>
      <w:jc w:val="right"/>
      <w:rPr>
        <w:i/>
        <w:sz w:val="18"/>
      </w:rPr>
    </w:pPr>
    <w:r w:rsidRPr="00B0556E">
      <w:rPr>
        <w:rStyle w:val="Nmerodepgina"/>
        <w:i/>
        <w:sz w:val="18"/>
      </w:rPr>
      <w:fldChar w:fldCharType="begin"/>
    </w:r>
    <w:r w:rsidR="000B236F" w:rsidRPr="00B0556E">
      <w:rPr>
        <w:rStyle w:val="Nmerodepgina"/>
        <w:i/>
        <w:sz w:val="18"/>
      </w:rPr>
      <w:instrText xml:space="preserve"> PAGE </w:instrText>
    </w:r>
    <w:r w:rsidRPr="00B0556E">
      <w:rPr>
        <w:rStyle w:val="Nmerodepgina"/>
        <w:i/>
        <w:sz w:val="18"/>
      </w:rPr>
      <w:fldChar w:fldCharType="separate"/>
    </w:r>
    <w:r w:rsidR="00C2383E">
      <w:rPr>
        <w:rStyle w:val="Nmerodepgina"/>
        <w:i/>
        <w:noProof/>
        <w:sz w:val="18"/>
      </w:rPr>
      <w:t>5</w:t>
    </w:r>
    <w:r w:rsidRPr="00B0556E">
      <w:rPr>
        <w:rStyle w:val="Nmerodepgina"/>
        <w:i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3E" w:rsidRDefault="00C2383E">
      <w:r>
        <w:separator/>
      </w:r>
    </w:p>
  </w:footnote>
  <w:footnote w:type="continuationSeparator" w:id="0">
    <w:p w:rsidR="00C2383E" w:rsidRDefault="00C23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440"/>
    <w:multiLevelType w:val="hybridMultilevel"/>
    <w:tmpl w:val="8632C754"/>
    <w:lvl w:ilvl="0" w:tplc="0B60A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00424"/>
    <w:multiLevelType w:val="hybridMultilevel"/>
    <w:tmpl w:val="EC1C96BE"/>
    <w:lvl w:ilvl="0" w:tplc="B1D49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D333D"/>
    <w:multiLevelType w:val="hybridMultilevel"/>
    <w:tmpl w:val="C94861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69B1"/>
    <w:multiLevelType w:val="hybridMultilevel"/>
    <w:tmpl w:val="0B82FAD8"/>
    <w:lvl w:ilvl="0" w:tplc="6C324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10EA2"/>
    <w:multiLevelType w:val="hybridMultilevel"/>
    <w:tmpl w:val="DB46B302"/>
    <w:lvl w:ilvl="0" w:tplc="DDD49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023EE"/>
    <w:multiLevelType w:val="hybridMultilevel"/>
    <w:tmpl w:val="0860C3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4440"/>
    <w:multiLevelType w:val="hybridMultilevel"/>
    <w:tmpl w:val="7CF0A1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3BD0"/>
    <w:multiLevelType w:val="hybridMultilevel"/>
    <w:tmpl w:val="9BD49DE0"/>
    <w:lvl w:ilvl="0" w:tplc="C0E255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284F7C"/>
    <w:multiLevelType w:val="hybridMultilevel"/>
    <w:tmpl w:val="BD1A14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45BE9"/>
    <w:multiLevelType w:val="hybridMultilevel"/>
    <w:tmpl w:val="CE92720A"/>
    <w:lvl w:ilvl="0" w:tplc="AF5026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B32CC8"/>
    <w:multiLevelType w:val="hybridMultilevel"/>
    <w:tmpl w:val="CABC1380"/>
    <w:lvl w:ilvl="0" w:tplc="3D9E2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84F8A"/>
    <w:multiLevelType w:val="hybridMultilevel"/>
    <w:tmpl w:val="E8A482E8"/>
    <w:lvl w:ilvl="0" w:tplc="74044D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CA3F5F"/>
    <w:multiLevelType w:val="hybridMultilevel"/>
    <w:tmpl w:val="990E5AFE"/>
    <w:lvl w:ilvl="0" w:tplc="F3ACB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9F05F5"/>
    <w:multiLevelType w:val="hybridMultilevel"/>
    <w:tmpl w:val="141CEAF8"/>
    <w:lvl w:ilvl="0" w:tplc="746241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75087"/>
    <w:multiLevelType w:val="hybridMultilevel"/>
    <w:tmpl w:val="E0B058C6"/>
    <w:lvl w:ilvl="0" w:tplc="33F80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94C50"/>
    <w:multiLevelType w:val="hybridMultilevel"/>
    <w:tmpl w:val="6D0AB0A2"/>
    <w:lvl w:ilvl="0" w:tplc="CAAE2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2E2C58"/>
    <w:multiLevelType w:val="hybridMultilevel"/>
    <w:tmpl w:val="88CEE812"/>
    <w:lvl w:ilvl="0" w:tplc="9C3C5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D4621"/>
    <w:multiLevelType w:val="hybridMultilevel"/>
    <w:tmpl w:val="DEB2CCD8"/>
    <w:lvl w:ilvl="0" w:tplc="9F007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7C6D51"/>
    <w:multiLevelType w:val="hybridMultilevel"/>
    <w:tmpl w:val="EAF43F96"/>
    <w:lvl w:ilvl="0" w:tplc="6B143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0A20DA"/>
    <w:multiLevelType w:val="hybridMultilevel"/>
    <w:tmpl w:val="D3F28B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B6146"/>
    <w:multiLevelType w:val="hybridMultilevel"/>
    <w:tmpl w:val="5C8CBF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74EC9"/>
    <w:multiLevelType w:val="hybridMultilevel"/>
    <w:tmpl w:val="BC3A6FA2"/>
    <w:lvl w:ilvl="0" w:tplc="1F243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E92C60"/>
    <w:multiLevelType w:val="hybridMultilevel"/>
    <w:tmpl w:val="CF688224"/>
    <w:lvl w:ilvl="0" w:tplc="3454D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3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5"/>
  </w:num>
  <w:num w:numId="14">
    <w:abstractNumId w:val="22"/>
  </w:num>
  <w:num w:numId="15">
    <w:abstractNumId w:val="14"/>
  </w:num>
  <w:num w:numId="16">
    <w:abstractNumId w:val="7"/>
  </w:num>
  <w:num w:numId="17">
    <w:abstractNumId w:val="21"/>
  </w:num>
  <w:num w:numId="18">
    <w:abstractNumId w:val="9"/>
  </w:num>
  <w:num w:numId="19">
    <w:abstractNumId w:val="16"/>
  </w:num>
  <w:num w:numId="20">
    <w:abstractNumId w:val="19"/>
  </w:num>
  <w:num w:numId="21">
    <w:abstractNumId w:val="6"/>
  </w:num>
  <w:num w:numId="22">
    <w:abstractNumId w:val="2"/>
  </w:num>
  <w:num w:numId="23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 w:val="00000E33"/>
    <w:rsid w:val="00007C83"/>
    <w:rsid w:val="00041889"/>
    <w:rsid w:val="0004685C"/>
    <w:rsid w:val="00051AD8"/>
    <w:rsid w:val="00076B63"/>
    <w:rsid w:val="00080456"/>
    <w:rsid w:val="000908FD"/>
    <w:rsid w:val="000B236F"/>
    <w:rsid w:val="000C4A82"/>
    <w:rsid w:val="000C5764"/>
    <w:rsid w:val="000E79E2"/>
    <w:rsid w:val="0011014A"/>
    <w:rsid w:val="00115178"/>
    <w:rsid w:val="001315C2"/>
    <w:rsid w:val="00133E63"/>
    <w:rsid w:val="00161FD3"/>
    <w:rsid w:val="00162220"/>
    <w:rsid w:val="00174D10"/>
    <w:rsid w:val="00175691"/>
    <w:rsid w:val="00181898"/>
    <w:rsid w:val="001B4A83"/>
    <w:rsid w:val="001C6C3D"/>
    <w:rsid w:val="00202FD4"/>
    <w:rsid w:val="00231010"/>
    <w:rsid w:val="00251442"/>
    <w:rsid w:val="00264C89"/>
    <w:rsid w:val="00264DF6"/>
    <w:rsid w:val="00265C9C"/>
    <w:rsid w:val="00280EC2"/>
    <w:rsid w:val="002A6782"/>
    <w:rsid w:val="002A7D40"/>
    <w:rsid w:val="002B0DD7"/>
    <w:rsid w:val="002F6E6F"/>
    <w:rsid w:val="003160B2"/>
    <w:rsid w:val="00320E9A"/>
    <w:rsid w:val="00321353"/>
    <w:rsid w:val="00334E3A"/>
    <w:rsid w:val="00346777"/>
    <w:rsid w:val="00382512"/>
    <w:rsid w:val="00383A35"/>
    <w:rsid w:val="00383DC3"/>
    <w:rsid w:val="003E7228"/>
    <w:rsid w:val="0042217D"/>
    <w:rsid w:val="004302CC"/>
    <w:rsid w:val="004427F1"/>
    <w:rsid w:val="00447738"/>
    <w:rsid w:val="00483883"/>
    <w:rsid w:val="004850DA"/>
    <w:rsid w:val="004B7C62"/>
    <w:rsid w:val="0053530D"/>
    <w:rsid w:val="00536633"/>
    <w:rsid w:val="005579F1"/>
    <w:rsid w:val="00584EA9"/>
    <w:rsid w:val="005A0EC0"/>
    <w:rsid w:val="005D7808"/>
    <w:rsid w:val="0060031D"/>
    <w:rsid w:val="00602027"/>
    <w:rsid w:val="0060651D"/>
    <w:rsid w:val="006340B0"/>
    <w:rsid w:val="00642FC6"/>
    <w:rsid w:val="00657AD2"/>
    <w:rsid w:val="006871DB"/>
    <w:rsid w:val="006D554D"/>
    <w:rsid w:val="006D5BDA"/>
    <w:rsid w:val="006F5374"/>
    <w:rsid w:val="00703E8B"/>
    <w:rsid w:val="00726302"/>
    <w:rsid w:val="0074019B"/>
    <w:rsid w:val="00780736"/>
    <w:rsid w:val="007A021F"/>
    <w:rsid w:val="007C29B8"/>
    <w:rsid w:val="00830F39"/>
    <w:rsid w:val="00853166"/>
    <w:rsid w:val="008564EB"/>
    <w:rsid w:val="008567FC"/>
    <w:rsid w:val="008569B3"/>
    <w:rsid w:val="00856DB1"/>
    <w:rsid w:val="00865938"/>
    <w:rsid w:val="00883F33"/>
    <w:rsid w:val="00885FAE"/>
    <w:rsid w:val="00886951"/>
    <w:rsid w:val="00890D7A"/>
    <w:rsid w:val="0089687D"/>
    <w:rsid w:val="008E4077"/>
    <w:rsid w:val="008F4F56"/>
    <w:rsid w:val="00915D5A"/>
    <w:rsid w:val="00934E23"/>
    <w:rsid w:val="00935E93"/>
    <w:rsid w:val="009636C6"/>
    <w:rsid w:val="00990EDE"/>
    <w:rsid w:val="00991751"/>
    <w:rsid w:val="009A3589"/>
    <w:rsid w:val="009B7ADA"/>
    <w:rsid w:val="009E7B65"/>
    <w:rsid w:val="00A0097D"/>
    <w:rsid w:val="00A05A9E"/>
    <w:rsid w:val="00A15B9B"/>
    <w:rsid w:val="00A316CD"/>
    <w:rsid w:val="00AD4D9B"/>
    <w:rsid w:val="00B0556E"/>
    <w:rsid w:val="00B124AC"/>
    <w:rsid w:val="00B15AC8"/>
    <w:rsid w:val="00B16EE5"/>
    <w:rsid w:val="00B2226B"/>
    <w:rsid w:val="00B2407E"/>
    <w:rsid w:val="00B53787"/>
    <w:rsid w:val="00B623B6"/>
    <w:rsid w:val="00B7649D"/>
    <w:rsid w:val="00B86E90"/>
    <w:rsid w:val="00B940FF"/>
    <w:rsid w:val="00B950C3"/>
    <w:rsid w:val="00BA2848"/>
    <w:rsid w:val="00BB330F"/>
    <w:rsid w:val="00BE0F97"/>
    <w:rsid w:val="00BF35E7"/>
    <w:rsid w:val="00BF7094"/>
    <w:rsid w:val="00C02A41"/>
    <w:rsid w:val="00C052FD"/>
    <w:rsid w:val="00C078E1"/>
    <w:rsid w:val="00C2383E"/>
    <w:rsid w:val="00C304EE"/>
    <w:rsid w:val="00C43C16"/>
    <w:rsid w:val="00C74044"/>
    <w:rsid w:val="00C8213D"/>
    <w:rsid w:val="00C86DA3"/>
    <w:rsid w:val="00C9534C"/>
    <w:rsid w:val="00CC242A"/>
    <w:rsid w:val="00CD7228"/>
    <w:rsid w:val="00CE3101"/>
    <w:rsid w:val="00D01CC7"/>
    <w:rsid w:val="00D15C9C"/>
    <w:rsid w:val="00D23ED4"/>
    <w:rsid w:val="00D50DDD"/>
    <w:rsid w:val="00D65993"/>
    <w:rsid w:val="00D7481E"/>
    <w:rsid w:val="00D764C3"/>
    <w:rsid w:val="00D83E8D"/>
    <w:rsid w:val="00D97194"/>
    <w:rsid w:val="00DB57B5"/>
    <w:rsid w:val="00DF1E31"/>
    <w:rsid w:val="00DF2EA4"/>
    <w:rsid w:val="00E2267E"/>
    <w:rsid w:val="00E352BA"/>
    <w:rsid w:val="00E70C74"/>
    <w:rsid w:val="00EB1AB9"/>
    <w:rsid w:val="00EE126F"/>
    <w:rsid w:val="00F057CF"/>
    <w:rsid w:val="00F06B7B"/>
    <w:rsid w:val="00F34230"/>
    <w:rsid w:val="00F422CA"/>
    <w:rsid w:val="00F91DEB"/>
    <w:rsid w:val="00F94638"/>
    <w:rsid w:val="00FB75C8"/>
    <w:rsid w:val="00FC20AB"/>
    <w:rsid w:val="00FE2DB5"/>
    <w:rsid w:val="00FF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8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F7094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BF7094"/>
    <w:pPr>
      <w:keepNext/>
      <w:ind w:left="705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BF7094"/>
    <w:pPr>
      <w:keepNext/>
      <w:ind w:left="360"/>
      <w:outlineLvl w:val="2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F7094"/>
    <w:pPr>
      <w:jc w:val="center"/>
    </w:pPr>
    <w:rPr>
      <w:b/>
      <w:bCs/>
      <w:sz w:val="36"/>
    </w:rPr>
  </w:style>
  <w:style w:type="paragraph" w:styleId="Corpodetexto">
    <w:name w:val="Body Text"/>
    <w:basedOn w:val="Normal"/>
    <w:rsid w:val="00BF7094"/>
    <w:rPr>
      <w:b/>
      <w:bCs/>
      <w:sz w:val="48"/>
    </w:rPr>
  </w:style>
  <w:style w:type="paragraph" w:styleId="Corpodetexto2">
    <w:name w:val="Body Text 2"/>
    <w:basedOn w:val="Normal"/>
    <w:rsid w:val="00BF7094"/>
    <w:rPr>
      <w:b/>
      <w:bCs/>
      <w:sz w:val="24"/>
    </w:rPr>
  </w:style>
  <w:style w:type="paragraph" w:styleId="Corpodetexto3">
    <w:name w:val="Body Text 3"/>
    <w:basedOn w:val="Normal"/>
    <w:rsid w:val="00BF7094"/>
    <w:pPr>
      <w:jc w:val="center"/>
    </w:pPr>
    <w:rPr>
      <w:b/>
      <w:bCs/>
      <w:sz w:val="36"/>
    </w:rPr>
  </w:style>
  <w:style w:type="paragraph" w:styleId="Avanodecorpodetexto">
    <w:name w:val="Body Text Indent"/>
    <w:basedOn w:val="Normal"/>
    <w:rsid w:val="00BF7094"/>
    <w:pPr>
      <w:ind w:left="360"/>
      <w:jc w:val="center"/>
    </w:pPr>
    <w:rPr>
      <w:b/>
      <w:bCs/>
      <w:sz w:val="40"/>
    </w:rPr>
  </w:style>
  <w:style w:type="paragraph" w:styleId="Avanodecorpodetexto3">
    <w:name w:val="Body Text Indent 3"/>
    <w:basedOn w:val="Normal"/>
    <w:rsid w:val="00BF7094"/>
    <w:pPr>
      <w:ind w:left="708"/>
      <w:jc w:val="both"/>
    </w:pPr>
    <w:rPr>
      <w:i/>
      <w:iCs/>
      <w:sz w:val="24"/>
    </w:rPr>
  </w:style>
  <w:style w:type="paragraph" w:styleId="Avanodecorpodetexto2">
    <w:name w:val="Body Text Indent 2"/>
    <w:basedOn w:val="Normal"/>
    <w:rsid w:val="00BF7094"/>
    <w:pPr>
      <w:ind w:left="705"/>
      <w:jc w:val="both"/>
    </w:pPr>
    <w:rPr>
      <w:i/>
      <w:iCs/>
      <w:sz w:val="24"/>
    </w:rPr>
  </w:style>
  <w:style w:type="paragraph" w:styleId="NormalWeb">
    <w:name w:val="Normal (Web)"/>
    <w:basedOn w:val="Normal"/>
    <w:rsid w:val="006D554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pt-PT"/>
    </w:rPr>
  </w:style>
  <w:style w:type="character" w:styleId="Forte">
    <w:name w:val="Strong"/>
    <w:basedOn w:val="Tipodeletrapredefinidodopargrafo"/>
    <w:qFormat/>
    <w:rsid w:val="006D554D"/>
    <w:rPr>
      <w:b/>
      <w:bCs/>
    </w:rPr>
  </w:style>
  <w:style w:type="paragraph" w:customStyle="1" w:styleId="menuitens">
    <w:name w:val="menuitens"/>
    <w:basedOn w:val="Normal"/>
    <w:rsid w:val="00F057CF"/>
    <w:pPr>
      <w:ind w:left="105"/>
    </w:pPr>
    <w:rPr>
      <w:rFonts w:ascii="Times New Roman" w:hAnsi="Times New Roman" w:cs="Times New Roman"/>
      <w:sz w:val="24"/>
      <w:lang w:eastAsia="pt-PT"/>
    </w:rPr>
  </w:style>
  <w:style w:type="table" w:styleId="Tabelacomgrelha">
    <w:name w:val="Table Grid"/>
    <w:basedOn w:val="Tabelanormal"/>
    <w:rsid w:val="008E4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31010"/>
    <w:rPr>
      <w:sz w:val="16"/>
      <w:szCs w:val="16"/>
    </w:rPr>
  </w:style>
  <w:style w:type="character" w:styleId="nfase">
    <w:name w:val="Emphasis"/>
    <w:basedOn w:val="Tipodeletrapredefinidodopargrafo"/>
    <w:qFormat/>
    <w:rsid w:val="00181898"/>
    <w:rPr>
      <w:i/>
      <w:iCs/>
    </w:rPr>
  </w:style>
  <w:style w:type="paragraph" w:styleId="Cabealho">
    <w:name w:val="header"/>
    <w:basedOn w:val="Normal"/>
    <w:rsid w:val="00B055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556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0556E"/>
  </w:style>
  <w:style w:type="paragraph" w:styleId="PargrafodaLista">
    <w:name w:val="List Paragraph"/>
    <w:basedOn w:val="Normal"/>
    <w:uiPriority w:val="34"/>
    <w:qFormat/>
    <w:rsid w:val="00C23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qPess\ArqPess\Serm&#245;es\MOD%20A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6877-2F42-4CD8-AD5E-33F7B3C5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A5</Template>
  <TotalTime>8</TotalTime>
  <Pages>5</Pages>
  <Words>903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ADMINISTRANDO AS FINANÇAS DO LAR</vt:lpstr>
    </vt:vector>
  </TitlesOfParts>
  <Company>DSA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ADMINISTRANDO AS FINANÇAS DO LAR</dc:title>
  <dc:creator>daniel</dc:creator>
  <cp:lastModifiedBy>daniel</cp:lastModifiedBy>
  <cp:revision>1</cp:revision>
  <cp:lastPrinted>2013-03-28T12:32:00Z</cp:lastPrinted>
  <dcterms:created xsi:type="dcterms:W3CDTF">2013-03-28T12:27:00Z</dcterms:created>
  <dcterms:modified xsi:type="dcterms:W3CDTF">2013-03-28T12:35:00Z</dcterms:modified>
</cp:coreProperties>
</file>