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7B" w:rsidRPr="005E1944" w:rsidRDefault="009B7A7B" w:rsidP="009B7A7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E1944">
        <w:rPr>
          <w:rFonts w:ascii="Times New Roman" w:hAnsi="Times New Roman" w:cs="Times New Roman"/>
          <w:b/>
          <w:sz w:val="28"/>
          <w:szCs w:val="28"/>
          <w:u w:val="single"/>
        </w:rPr>
        <w:t xml:space="preserve">Quarta-feira – Tempo de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Pr="005E1944">
        <w:rPr>
          <w:rFonts w:ascii="Times New Roman" w:hAnsi="Times New Roman" w:cs="Times New Roman"/>
          <w:b/>
          <w:sz w:val="28"/>
          <w:szCs w:val="28"/>
          <w:u w:val="single"/>
        </w:rPr>
        <w:t>ransformação</w:t>
      </w:r>
    </w:p>
    <w:p w:rsidR="009B7A7B" w:rsidRPr="00483561" w:rsidRDefault="009B7A7B" w:rsidP="009B7A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561">
        <w:rPr>
          <w:rFonts w:ascii="Times New Roman" w:hAnsi="Times New Roman" w:cs="Times New Roman"/>
          <w:sz w:val="20"/>
          <w:szCs w:val="20"/>
        </w:rPr>
        <w:t>Efé.5:18-6:18.</w:t>
      </w:r>
    </w:p>
    <w:p w:rsidR="009B7A7B" w:rsidRPr="00483561" w:rsidRDefault="009B7A7B" w:rsidP="009B7A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561">
        <w:rPr>
          <w:rFonts w:ascii="Times New Roman" w:hAnsi="Times New Roman" w:cs="Times New Roman"/>
          <w:sz w:val="20"/>
          <w:szCs w:val="20"/>
          <w:u w:val="single"/>
        </w:rPr>
        <w:t>Tema</w:t>
      </w:r>
      <w:r w:rsidRPr="00483561">
        <w:rPr>
          <w:rFonts w:ascii="Times New Roman" w:hAnsi="Times New Roman" w:cs="Times New Roman"/>
          <w:sz w:val="20"/>
          <w:szCs w:val="20"/>
        </w:rPr>
        <w:t>: O Espírito Santo e os relacionamentos.</w:t>
      </w:r>
    </w:p>
    <w:p w:rsidR="009B7A7B" w:rsidRPr="00483561" w:rsidRDefault="009B7A7B" w:rsidP="009B7A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561">
        <w:rPr>
          <w:rFonts w:ascii="Times New Roman" w:hAnsi="Times New Roman" w:cs="Times New Roman"/>
          <w:sz w:val="20"/>
          <w:szCs w:val="20"/>
          <w:u w:val="single"/>
        </w:rPr>
        <w:t>Resumo</w:t>
      </w:r>
      <w:r w:rsidRPr="00483561">
        <w:rPr>
          <w:rFonts w:ascii="Times New Roman" w:hAnsi="Times New Roman" w:cs="Times New Roman"/>
          <w:sz w:val="20"/>
          <w:szCs w:val="20"/>
        </w:rPr>
        <w:t xml:space="preserve">: Quando o Espírito Santo controla a nossa vida dá-se um reavivamento dos nossos relacionamentos: com Deus, com o cônjuge e os filhos, com o empregado/empregador, etc. Dá-se, também, uma reforma dos nossos hábitos e costumes. É esse tipo de pessoas que Jesus virá buscar: pessoas controladas pelo Espírito. </w:t>
      </w:r>
    </w:p>
    <w:p w:rsidR="009B7A7B" w:rsidRPr="00FD4A22" w:rsidRDefault="009B7A7B" w:rsidP="009B7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4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A7B" w:rsidRDefault="009B7A7B" w:rsidP="009B7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4A22">
        <w:rPr>
          <w:rFonts w:ascii="Times New Roman" w:hAnsi="Times New Roman" w:cs="Times New Roman"/>
          <w:b/>
          <w:sz w:val="28"/>
          <w:szCs w:val="28"/>
        </w:rPr>
        <w:t>INTRODUÇÃO</w:t>
      </w:r>
    </w:p>
    <w:p w:rsidR="009B7A7B" w:rsidRDefault="009B7A7B" w:rsidP="009B7A7B">
      <w:pPr>
        <w:pStyle w:val="PargrafodaList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 NECESSIDADE URGENTE</w:t>
      </w:r>
    </w:p>
    <w:p w:rsidR="009B7A7B" w:rsidRDefault="009B7A7B" w:rsidP="009B7A7B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  <w:r w:rsidRPr="00FD4A2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D4A22">
        <w:rPr>
          <w:rFonts w:ascii="Times New Roman" w:hAnsi="Times New Roman" w:cs="Times New Roman"/>
          <w:b/>
          <w:i/>
          <w:sz w:val="24"/>
          <w:szCs w:val="24"/>
        </w:rPr>
        <w:t xml:space="preserve">Um reavivamento da verdadeira piedade entre nós, eis a maior e a mais urgente de todas as nossas necessidades. Buscá-lo deve ser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FD4A22">
        <w:rPr>
          <w:rFonts w:ascii="Times New Roman" w:hAnsi="Times New Roman" w:cs="Times New Roman"/>
          <w:b/>
          <w:i/>
          <w:sz w:val="24"/>
          <w:szCs w:val="24"/>
        </w:rPr>
        <w:t xml:space="preserve">nossa primeira ocupação. Importa haver diligente esforço para obter a bênção do Senhor, não porque Deus não esteja disposto a outorgá-la. </w:t>
      </w:r>
      <w:r>
        <w:rPr>
          <w:rFonts w:ascii="Times New Roman" w:hAnsi="Times New Roman" w:cs="Times New Roman"/>
          <w:b/>
          <w:i/>
          <w:sz w:val="24"/>
          <w:szCs w:val="24"/>
        </w:rPr>
        <w:t>O n</w:t>
      </w:r>
      <w:r w:rsidRPr="00FD4A22">
        <w:rPr>
          <w:rFonts w:ascii="Times New Roman" w:hAnsi="Times New Roman" w:cs="Times New Roman"/>
          <w:b/>
          <w:i/>
          <w:sz w:val="24"/>
          <w:szCs w:val="24"/>
        </w:rPr>
        <w:t xml:space="preserve">osso Pai celeste está mais disposto a dar Seu Espírito Santo àqueles que </w:t>
      </w:r>
      <w:r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FD4A22">
        <w:rPr>
          <w:rFonts w:ascii="Times New Roman" w:hAnsi="Times New Roman" w:cs="Times New Roman"/>
          <w:b/>
          <w:i/>
          <w:sz w:val="24"/>
          <w:szCs w:val="24"/>
        </w:rPr>
        <w:t>h</w:t>
      </w:r>
      <w:r>
        <w:rPr>
          <w:rFonts w:ascii="Times New Roman" w:hAnsi="Times New Roman" w:cs="Times New Roman"/>
          <w:b/>
          <w:i/>
          <w:sz w:val="24"/>
          <w:szCs w:val="24"/>
        </w:rPr>
        <w:t>’O</w:t>
      </w:r>
      <w:r w:rsidRPr="00FD4A22">
        <w:rPr>
          <w:rFonts w:ascii="Times New Roman" w:hAnsi="Times New Roman" w:cs="Times New Roman"/>
          <w:b/>
          <w:i/>
          <w:sz w:val="24"/>
          <w:szCs w:val="24"/>
        </w:rPr>
        <w:t xml:space="preserve"> peçam, do que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os </w:t>
      </w:r>
      <w:r w:rsidRPr="00FD4A22">
        <w:rPr>
          <w:rFonts w:ascii="Times New Roman" w:hAnsi="Times New Roman" w:cs="Times New Roman"/>
          <w:b/>
          <w:i/>
          <w:sz w:val="24"/>
          <w:szCs w:val="24"/>
        </w:rPr>
        <w:t xml:space="preserve">pais terrenos o estão </w:t>
      </w:r>
      <w:r>
        <w:rPr>
          <w:rFonts w:ascii="Times New Roman" w:hAnsi="Times New Roman" w:cs="Times New Roman"/>
          <w:b/>
          <w:i/>
          <w:sz w:val="24"/>
          <w:szCs w:val="24"/>
        </w:rPr>
        <w:t>par</w:t>
      </w:r>
      <w:r w:rsidRPr="00FD4A22">
        <w:rPr>
          <w:rFonts w:ascii="Times New Roman" w:hAnsi="Times New Roman" w:cs="Times New Roman"/>
          <w:b/>
          <w:i/>
          <w:sz w:val="24"/>
          <w:szCs w:val="24"/>
        </w:rPr>
        <w:t>a dar boas dádivas a</w:t>
      </w:r>
      <w:r>
        <w:rPr>
          <w:rFonts w:ascii="Times New Roman" w:hAnsi="Times New Roman" w:cs="Times New Roman"/>
          <w:b/>
          <w:i/>
          <w:sz w:val="24"/>
          <w:szCs w:val="24"/>
        </w:rPr>
        <w:t>os</w:t>
      </w:r>
      <w:r w:rsidRPr="00FD4A22">
        <w:rPr>
          <w:rFonts w:ascii="Times New Roman" w:hAnsi="Times New Roman" w:cs="Times New Roman"/>
          <w:b/>
          <w:i/>
          <w:sz w:val="24"/>
          <w:szCs w:val="24"/>
        </w:rPr>
        <w:t xml:space="preserve"> seus filhos. Cumpre-nos, porém, mediante confissão, humilhação, arrependimento e fervorosa oração, cumprir as condições estipuladas por Deus </w:t>
      </w:r>
      <w:r>
        <w:rPr>
          <w:rFonts w:ascii="Times New Roman" w:hAnsi="Times New Roman" w:cs="Times New Roman"/>
          <w:b/>
          <w:i/>
          <w:sz w:val="24"/>
          <w:szCs w:val="24"/>
        </w:rPr>
        <w:t>na</w:t>
      </w:r>
      <w:r w:rsidRPr="00FD4A22">
        <w:rPr>
          <w:rFonts w:ascii="Times New Roman" w:hAnsi="Times New Roman" w:cs="Times New Roman"/>
          <w:b/>
          <w:i/>
          <w:sz w:val="24"/>
          <w:szCs w:val="24"/>
        </w:rPr>
        <w:t xml:space="preserve"> Sua promessa para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nos </w:t>
      </w:r>
      <w:r w:rsidRPr="00FD4A22">
        <w:rPr>
          <w:rFonts w:ascii="Times New Roman" w:hAnsi="Times New Roman" w:cs="Times New Roman"/>
          <w:b/>
          <w:i/>
          <w:sz w:val="24"/>
          <w:szCs w:val="24"/>
        </w:rPr>
        <w:t>conced</w:t>
      </w:r>
      <w:r>
        <w:rPr>
          <w:rFonts w:ascii="Times New Roman" w:hAnsi="Times New Roman" w:cs="Times New Roman"/>
          <w:b/>
          <w:i/>
          <w:sz w:val="24"/>
          <w:szCs w:val="24"/>
        </w:rPr>
        <w:t>er a</w:t>
      </w:r>
      <w:r w:rsidRPr="00FD4A22">
        <w:rPr>
          <w:rFonts w:ascii="Times New Roman" w:hAnsi="Times New Roman" w:cs="Times New Roman"/>
          <w:b/>
          <w:i/>
          <w:sz w:val="24"/>
          <w:szCs w:val="24"/>
        </w:rPr>
        <w:t xml:space="preserve"> Sua bênção</w:t>
      </w:r>
      <w:r>
        <w:rPr>
          <w:rFonts w:ascii="Times New Roman" w:hAnsi="Times New Roman" w:cs="Times New Roman"/>
          <w:sz w:val="24"/>
          <w:szCs w:val="24"/>
        </w:rPr>
        <w:t>”. (</w:t>
      </w:r>
      <w:r w:rsidRPr="00763FB7">
        <w:rPr>
          <w:rFonts w:ascii="Times New Roman" w:hAnsi="Times New Roman" w:cs="Times New Roman"/>
          <w:i/>
          <w:sz w:val="24"/>
          <w:szCs w:val="24"/>
        </w:rPr>
        <w:t>Mensagens Escolhidos, vol. 1</w:t>
      </w:r>
      <w:r w:rsidRPr="00610657">
        <w:rPr>
          <w:rFonts w:ascii="Times New Roman" w:hAnsi="Times New Roman" w:cs="Times New Roman"/>
          <w:sz w:val="24"/>
          <w:szCs w:val="24"/>
        </w:rPr>
        <w:t>, pág. 121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B7A7B" w:rsidRDefault="009B7A7B" w:rsidP="009B7A7B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  <w:r w:rsidRPr="00FD4A2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D4A22">
        <w:rPr>
          <w:rFonts w:ascii="Times New Roman" w:hAnsi="Times New Roman" w:cs="Times New Roman"/>
          <w:b/>
          <w:i/>
          <w:sz w:val="24"/>
          <w:szCs w:val="24"/>
        </w:rPr>
        <w:t>Tem que ter lugar um reavivamento e reforma, sob o ministério do Espírito Santo. Reavivamento e reforma são duas coisas diferentes. Reavivamento significa renovação da vida espiritual, uma vivificação das faculdades do espírito e do coração, um ressurgimento da morte espiritual. Reforma significa reorganização, mudança de id</w:t>
      </w:r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FD4A22">
        <w:rPr>
          <w:rFonts w:ascii="Times New Roman" w:hAnsi="Times New Roman" w:cs="Times New Roman"/>
          <w:b/>
          <w:i/>
          <w:sz w:val="24"/>
          <w:szCs w:val="24"/>
        </w:rPr>
        <w:t xml:space="preserve">ias e teorias, hábitos e práticas. A reforma não produzirá os bons frutos da justiça a menos </w:t>
      </w:r>
      <w:r w:rsidRPr="00FD4A22">
        <w:rPr>
          <w:rFonts w:ascii="Times New Roman" w:hAnsi="Times New Roman" w:cs="Times New Roman"/>
          <w:b/>
          <w:i/>
          <w:sz w:val="24"/>
          <w:szCs w:val="24"/>
        </w:rPr>
        <w:lastRenderedPageBreak/>
        <w:t>que esteja ligada a um reavivamento do Espírito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FD4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63FB7">
        <w:rPr>
          <w:rFonts w:ascii="Times New Roman" w:hAnsi="Times New Roman" w:cs="Times New Roman"/>
          <w:i/>
          <w:sz w:val="24"/>
          <w:szCs w:val="24"/>
        </w:rPr>
        <w:t>Serviço Cristão</w:t>
      </w:r>
      <w:r>
        <w:rPr>
          <w:rFonts w:ascii="Times New Roman" w:hAnsi="Times New Roman" w:cs="Times New Roman"/>
          <w:sz w:val="24"/>
          <w:szCs w:val="24"/>
        </w:rPr>
        <w:t>, pág. 42)</w:t>
      </w:r>
    </w:p>
    <w:p w:rsidR="009B7A7B" w:rsidRDefault="009B7A7B" w:rsidP="009B7A7B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</w:p>
    <w:p w:rsidR="009B7A7B" w:rsidRPr="00FD4A22" w:rsidRDefault="009B7A7B" w:rsidP="009B7A7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FD4A22">
        <w:rPr>
          <w:rFonts w:ascii="Times New Roman" w:hAnsi="Times New Roman" w:cs="Times New Roman"/>
          <w:sz w:val="24"/>
          <w:szCs w:val="24"/>
        </w:rPr>
        <w:t>POR QUE AINDA NÃO ACONTECEU</w:t>
      </w:r>
    </w:p>
    <w:p w:rsidR="009B7A7B" w:rsidRDefault="009B7A7B" w:rsidP="009B7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A7B" w:rsidRDefault="009B7A7B" w:rsidP="009B7A7B">
      <w:pPr>
        <w:pStyle w:val="PargrafodaLista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4A22">
        <w:rPr>
          <w:rFonts w:ascii="Times New Roman" w:hAnsi="Times New Roman" w:cs="Times New Roman"/>
          <w:sz w:val="24"/>
          <w:szCs w:val="24"/>
        </w:rPr>
        <w:t xml:space="preserve">Alguns crentes, bem intencionados, fixam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FD4A22">
        <w:rPr>
          <w:rFonts w:ascii="Times New Roman" w:hAnsi="Times New Roman" w:cs="Times New Roman"/>
          <w:sz w:val="24"/>
          <w:szCs w:val="24"/>
        </w:rPr>
        <w:t>suas</w:t>
      </w:r>
      <w:r>
        <w:rPr>
          <w:rFonts w:ascii="Times New Roman" w:hAnsi="Times New Roman" w:cs="Times New Roman"/>
          <w:sz w:val="24"/>
          <w:szCs w:val="24"/>
        </w:rPr>
        <w:t xml:space="preserve"> atenções apenas na reforma.</w:t>
      </w:r>
    </w:p>
    <w:p w:rsidR="009B7A7B" w:rsidRDefault="009B7A7B" w:rsidP="009B7A7B">
      <w:pPr>
        <w:pStyle w:val="PargrafodaLista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4A22">
        <w:rPr>
          <w:rFonts w:ascii="Times New Roman" w:hAnsi="Times New Roman" w:cs="Times New Roman"/>
          <w:sz w:val="24"/>
          <w:szCs w:val="24"/>
        </w:rPr>
        <w:t>Mudar obr</w:t>
      </w:r>
      <w:r>
        <w:rPr>
          <w:rFonts w:ascii="Times New Roman" w:hAnsi="Times New Roman" w:cs="Times New Roman"/>
          <w:sz w:val="24"/>
          <w:szCs w:val="24"/>
        </w:rPr>
        <w:t>igatoriamente a alimentação;</w:t>
      </w:r>
    </w:p>
    <w:p w:rsidR="009B7A7B" w:rsidRDefault="009B7A7B" w:rsidP="009B7A7B">
      <w:pPr>
        <w:pStyle w:val="PargrafodaLista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4A22">
        <w:rPr>
          <w:rFonts w:ascii="Times New Roman" w:hAnsi="Times New Roman" w:cs="Times New Roman"/>
          <w:sz w:val="24"/>
          <w:szCs w:val="24"/>
        </w:rPr>
        <w:t xml:space="preserve">Mudar </w:t>
      </w:r>
      <w:r>
        <w:rPr>
          <w:rFonts w:ascii="Times New Roman" w:hAnsi="Times New Roman" w:cs="Times New Roman"/>
          <w:sz w:val="24"/>
          <w:szCs w:val="24"/>
        </w:rPr>
        <w:t>obrigatoriamente os hábitos;</w:t>
      </w:r>
    </w:p>
    <w:p w:rsidR="009B7A7B" w:rsidRDefault="009B7A7B" w:rsidP="009B7A7B">
      <w:pPr>
        <w:pStyle w:val="PargrafodaLista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Apenas coisas exteriores.</w:t>
      </w:r>
    </w:p>
    <w:p w:rsidR="009B7A7B" w:rsidRDefault="009B7A7B" w:rsidP="009B7A7B">
      <w:pPr>
        <w:pStyle w:val="PargrafodaLista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4A22">
        <w:rPr>
          <w:rFonts w:ascii="Times New Roman" w:hAnsi="Times New Roman" w:cs="Times New Roman"/>
          <w:sz w:val="24"/>
          <w:szCs w:val="24"/>
        </w:rPr>
        <w:t xml:space="preserve"> Outros cristãos, também bem intencionados, só desejam ter uma </w:t>
      </w:r>
      <w:r>
        <w:rPr>
          <w:rFonts w:ascii="Times New Roman" w:hAnsi="Times New Roman" w:cs="Times New Roman"/>
          <w:sz w:val="24"/>
          <w:szCs w:val="24"/>
        </w:rPr>
        <w:t>igreja reavivada.</w:t>
      </w:r>
    </w:p>
    <w:p w:rsidR="009B7A7B" w:rsidRDefault="009B7A7B" w:rsidP="009B7A7B">
      <w:pPr>
        <w:pStyle w:val="PargrafodaLista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Música comovente;</w:t>
      </w:r>
    </w:p>
    <w:p w:rsidR="009B7A7B" w:rsidRDefault="009B7A7B" w:rsidP="009B7A7B">
      <w:pPr>
        <w:pStyle w:val="PargrafodaLista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Sermões</w:t>
      </w:r>
      <w:r w:rsidRPr="00F67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bons e inspiradores;</w:t>
      </w:r>
    </w:p>
    <w:p w:rsidR="009B7A7B" w:rsidRDefault="009B7A7B" w:rsidP="009B7A7B">
      <w:pPr>
        <w:pStyle w:val="PargrafodaLista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Apenas na igreja.</w:t>
      </w:r>
    </w:p>
    <w:p w:rsidR="009B7A7B" w:rsidRDefault="009B7A7B" w:rsidP="009B7A7B">
      <w:pPr>
        <w:pStyle w:val="PargrafodaLista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4A22">
        <w:rPr>
          <w:rFonts w:ascii="Times New Roman" w:hAnsi="Times New Roman" w:cs="Times New Roman"/>
          <w:sz w:val="24"/>
          <w:szCs w:val="24"/>
        </w:rPr>
        <w:t>A verdade é que uma reforma sem reavivamento espiritual é moralismo, e reavivament</w:t>
      </w:r>
      <w:r>
        <w:rPr>
          <w:rFonts w:ascii="Times New Roman" w:hAnsi="Times New Roman" w:cs="Times New Roman"/>
          <w:sz w:val="24"/>
          <w:szCs w:val="24"/>
        </w:rPr>
        <w:t>o sem reforma é conformismo.</w:t>
      </w:r>
    </w:p>
    <w:p w:rsidR="009B7A7B" w:rsidRDefault="009B7A7B" w:rsidP="009B7A7B">
      <w:pPr>
        <w:pStyle w:val="PargrafodaLista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Precisamos dos dois.</w:t>
      </w:r>
    </w:p>
    <w:p w:rsidR="009B7A7B" w:rsidRDefault="009B7A7B" w:rsidP="009B7A7B">
      <w:pPr>
        <w:pStyle w:val="PargrafodaLista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4A22">
        <w:rPr>
          <w:rFonts w:ascii="Times New Roman" w:hAnsi="Times New Roman" w:cs="Times New Roman"/>
          <w:sz w:val="24"/>
          <w:szCs w:val="24"/>
        </w:rPr>
        <w:t>A começar pelo reavivamen</w:t>
      </w:r>
      <w:r>
        <w:rPr>
          <w:rFonts w:ascii="Times New Roman" w:hAnsi="Times New Roman" w:cs="Times New Roman"/>
          <w:sz w:val="24"/>
          <w:szCs w:val="24"/>
        </w:rPr>
        <w:t>to espiritual.</w:t>
      </w:r>
    </w:p>
    <w:p w:rsidR="009B7A7B" w:rsidRDefault="009B7A7B" w:rsidP="009B7A7B">
      <w:pPr>
        <w:pStyle w:val="PargrafodaLista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B7A7B" w:rsidRDefault="009B7A7B" w:rsidP="009B7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4A22">
        <w:rPr>
          <w:rFonts w:ascii="Times New Roman" w:hAnsi="Times New Roman" w:cs="Times New Roman"/>
          <w:b/>
          <w:sz w:val="28"/>
          <w:szCs w:val="28"/>
        </w:rPr>
        <w:t>II. O ESPÍRITO SANTO E AS RELAÇÕES</w:t>
      </w:r>
    </w:p>
    <w:p w:rsidR="009B7A7B" w:rsidRDefault="009B7A7B" w:rsidP="009B7A7B">
      <w:pPr>
        <w:pStyle w:val="PargrafodaList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711D">
        <w:rPr>
          <w:rFonts w:ascii="Times New Roman" w:hAnsi="Times New Roman" w:cs="Times New Roman"/>
          <w:sz w:val="24"/>
          <w:szCs w:val="24"/>
        </w:rPr>
        <w:t>UMA IGREJA DIFERENTE (E</w:t>
      </w:r>
      <w:r>
        <w:rPr>
          <w:rFonts w:ascii="Times New Roman" w:hAnsi="Times New Roman" w:cs="Times New Roman"/>
          <w:sz w:val="24"/>
          <w:szCs w:val="24"/>
        </w:rPr>
        <w:t>fé.5:18-21)</w:t>
      </w:r>
    </w:p>
    <w:p w:rsidR="009B7A7B" w:rsidRDefault="009B7A7B" w:rsidP="009B7A7B">
      <w:pPr>
        <w:pStyle w:val="PargrafodaLista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711D">
        <w:rPr>
          <w:rFonts w:ascii="Times New Roman" w:hAnsi="Times New Roman" w:cs="Times New Roman"/>
          <w:sz w:val="24"/>
          <w:szCs w:val="24"/>
        </w:rPr>
        <w:t>Cânticos e louvores espiritu</w:t>
      </w:r>
      <w:r>
        <w:rPr>
          <w:rFonts w:ascii="Times New Roman" w:hAnsi="Times New Roman" w:cs="Times New Roman"/>
          <w:sz w:val="24"/>
          <w:szCs w:val="24"/>
        </w:rPr>
        <w:t>ais, procedentes do coração.</w:t>
      </w:r>
    </w:p>
    <w:p w:rsidR="009B7A7B" w:rsidRDefault="009B7A7B" w:rsidP="009B7A7B">
      <w:pPr>
        <w:pStyle w:val="PargrafodaLista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711D">
        <w:rPr>
          <w:rFonts w:ascii="Times New Roman" w:hAnsi="Times New Roman" w:cs="Times New Roman"/>
          <w:sz w:val="24"/>
          <w:szCs w:val="24"/>
        </w:rPr>
        <w:t>Espírito de gratidão a Deus em vez de lamúrias e maledicências, sabendo que mesmo as dificuldades podem ser usa</w:t>
      </w:r>
      <w:r>
        <w:rPr>
          <w:rFonts w:ascii="Times New Roman" w:hAnsi="Times New Roman" w:cs="Times New Roman"/>
          <w:sz w:val="24"/>
          <w:szCs w:val="24"/>
        </w:rPr>
        <w:t>das pela Providência divina.</w:t>
      </w:r>
    </w:p>
    <w:p w:rsidR="009B7A7B" w:rsidRDefault="009B7A7B" w:rsidP="009B7A7B">
      <w:pPr>
        <w:pStyle w:val="PargrafodaLista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711D">
        <w:rPr>
          <w:rFonts w:ascii="Times New Roman" w:hAnsi="Times New Roman" w:cs="Times New Roman"/>
          <w:sz w:val="24"/>
          <w:szCs w:val="24"/>
        </w:rPr>
        <w:t>Espírito de sujeição cristã em v</w:t>
      </w:r>
      <w:r>
        <w:rPr>
          <w:rFonts w:ascii="Times New Roman" w:hAnsi="Times New Roman" w:cs="Times New Roman"/>
          <w:sz w:val="24"/>
          <w:szCs w:val="24"/>
        </w:rPr>
        <w:t>ez de disputas e discórdias.</w:t>
      </w:r>
    </w:p>
    <w:p w:rsidR="009B7A7B" w:rsidRDefault="009B7A7B" w:rsidP="009B7A7B">
      <w:pPr>
        <w:pStyle w:val="PargrafodaList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711D">
        <w:rPr>
          <w:rFonts w:ascii="Times New Roman" w:hAnsi="Times New Roman" w:cs="Times New Roman"/>
          <w:sz w:val="24"/>
          <w:szCs w:val="24"/>
        </w:rPr>
        <w:t>LARES E TRABALHO DIFERENTES (E</w:t>
      </w:r>
      <w:r>
        <w:rPr>
          <w:rFonts w:ascii="Times New Roman" w:hAnsi="Times New Roman" w:cs="Times New Roman"/>
          <w:sz w:val="24"/>
          <w:szCs w:val="24"/>
        </w:rPr>
        <w:t>fé</w:t>
      </w:r>
      <w:r w:rsidRPr="0091711D">
        <w:rPr>
          <w:rFonts w:ascii="Times New Roman" w:hAnsi="Times New Roman" w:cs="Times New Roman"/>
          <w:sz w:val="24"/>
          <w:szCs w:val="24"/>
        </w:rPr>
        <w:t>.5:22-6:9)</w:t>
      </w:r>
    </w:p>
    <w:p w:rsidR="009B7A7B" w:rsidRPr="00C71095" w:rsidRDefault="009B7A7B" w:rsidP="009B7A7B">
      <w:pPr>
        <w:pStyle w:val="PargrafodaLista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711D">
        <w:rPr>
          <w:rFonts w:ascii="Times New Roman" w:hAnsi="Times New Roman" w:cs="Times New Roman"/>
          <w:sz w:val="24"/>
          <w:szCs w:val="24"/>
        </w:rPr>
        <w:lastRenderedPageBreak/>
        <w:t xml:space="preserve">Relacionamento </w:t>
      </w:r>
      <w:r>
        <w:rPr>
          <w:rFonts w:ascii="Times New Roman" w:hAnsi="Times New Roman" w:cs="Times New Roman"/>
          <w:sz w:val="24"/>
          <w:szCs w:val="24"/>
        </w:rPr>
        <w:t>entre os cônjuges</w:t>
      </w:r>
      <w:r w:rsidRPr="00C71095">
        <w:rPr>
          <w:rFonts w:ascii="Times New Roman" w:hAnsi="Times New Roman" w:cs="Times New Roman"/>
          <w:sz w:val="24"/>
          <w:szCs w:val="24"/>
        </w:rPr>
        <w:t xml:space="preserve"> comparado com o próprio amor que Cristo tem por nós e nós devemos ter por Ele.</w:t>
      </w:r>
    </w:p>
    <w:p w:rsidR="009B7A7B" w:rsidRDefault="009B7A7B" w:rsidP="009B7A7B">
      <w:pPr>
        <w:pStyle w:val="PargrafodaLista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711D">
        <w:rPr>
          <w:rFonts w:ascii="Times New Roman" w:hAnsi="Times New Roman" w:cs="Times New Roman"/>
          <w:sz w:val="24"/>
          <w:szCs w:val="24"/>
        </w:rPr>
        <w:t xml:space="preserve">Relacionamento entre pais e filhos moldados pelos mandamentos de Deus, num ambiente </w:t>
      </w:r>
      <w:r>
        <w:rPr>
          <w:rFonts w:ascii="Times New Roman" w:hAnsi="Times New Roman" w:cs="Times New Roman"/>
          <w:sz w:val="24"/>
          <w:szCs w:val="24"/>
        </w:rPr>
        <w:t>de compreensão e tolerância.</w:t>
      </w:r>
    </w:p>
    <w:p w:rsidR="009B7A7B" w:rsidRDefault="009B7A7B" w:rsidP="009B7A7B">
      <w:pPr>
        <w:pStyle w:val="PargrafodaLista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711D">
        <w:rPr>
          <w:rFonts w:ascii="Times New Roman" w:hAnsi="Times New Roman" w:cs="Times New Roman"/>
          <w:sz w:val="24"/>
          <w:szCs w:val="24"/>
        </w:rPr>
        <w:t xml:space="preserve">Relacionamentos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91711D">
        <w:rPr>
          <w:rFonts w:ascii="Times New Roman" w:hAnsi="Times New Roman" w:cs="Times New Roman"/>
          <w:sz w:val="24"/>
          <w:szCs w:val="24"/>
        </w:rPr>
        <w:t>trabalh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1711D">
        <w:rPr>
          <w:rFonts w:ascii="Times New Roman" w:hAnsi="Times New Roman" w:cs="Times New Roman"/>
          <w:sz w:val="24"/>
          <w:szCs w:val="24"/>
        </w:rPr>
        <w:t xml:space="preserve"> dirigidos pelo e</w:t>
      </w:r>
      <w:r>
        <w:rPr>
          <w:rFonts w:ascii="Times New Roman" w:hAnsi="Times New Roman" w:cs="Times New Roman"/>
          <w:sz w:val="24"/>
          <w:szCs w:val="24"/>
        </w:rPr>
        <w:t xml:space="preserve">spírito de serviço a Cristo. </w:t>
      </w:r>
    </w:p>
    <w:p w:rsidR="009B7A7B" w:rsidRDefault="009B7A7B" w:rsidP="009B7A7B">
      <w:pPr>
        <w:pStyle w:val="PargrafodaList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711D">
        <w:rPr>
          <w:rFonts w:ascii="Times New Roman" w:hAnsi="Times New Roman" w:cs="Times New Roman"/>
          <w:sz w:val="24"/>
          <w:szCs w:val="24"/>
        </w:rPr>
        <w:t>FORÇA ESPÍRITUAL DIFERENTE (E</w:t>
      </w:r>
      <w:r>
        <w:rPr>
          <w:rFonts w:ascii="Times New Roman" w:hAnsi="Times New Roman" w:cs="Times New Roman"/>
          <w:sz w:val="24"/>
          <w:szCs w:val="24"/>
        </w:rPr>
        <w:t>fé.6:10-18)</w:t>
      </w:r>
    </w:p>
    <w:p w:rsidR="009B7A7B" w:rsidRDefault="009B7A7B" w:rsidP="009B7A7B">
      <w:pPr>
        <w:pStyle w:val="PargrafodaLista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711D">
        <w:rPr>
          <w:rFonts w:ascii="Times New Roman" w:hAnsi="Times New Roman" w:cs="Times New Roman"/>
          <w:sz w:val="24"/>
          <w:szCs w:val="24"/>
        </w:rPr>
        <w:t>Usar o poder de Deus para viver.</w:t>
      </w:r>
    </w:p>
    <w:p w:rsidR="009B7A7B" w:rsidRDefault="009B7A7B" w:rsidP="009B7A7B">
      <w:pPr>
        <w:pStyle w:val="PargrafodaLista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711D">
        <w:rPr>
          <w:rFonts w:ascii="Times New Roman" w:hAnsi="Times New Roman" w:cs="Times New Roman"/>
          <w:sz w:val="24"/>
          <w:szCs w:val="24"/>
        </w:rPr>
        <w:t>Em nenhum momento a armadura de Deus é usada para atacar o inimigo ou qualquer ou</w:t>
      </w:r>
      <w:r>
        <w:rPr>
          <w:rFonts w:ascii="Times New Roman" w:hAnsi="Times New Roman" w:cs="Times New Roman"/>
          <w:sz w:val="24"/>
          <w:szCs w:val="24"/>
        </w:rPr>
        <w:t>tra pessoa, mesmo um crente.</w:t>
      </w:r>
    </w:p>
    <w:p w:rsidR="009B7A7B" w:rsidRDefault="009B7A7B" w:rsidP="009B7A7B">
      <w:pPr>
        <w:pStyle w:val="PargrafodaLista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</w:t>
      </w:r>
      <w:r w:rsidRPr="0091711D">
        <w:rPr>
          <w:rFonts w:ascii="Times New Roman" w:hAnsi="Times New Roman" w:cs="Times New Roman"/>
          <w:sz w:val="24"/>
          <w:szCs w:val="24"/>
        </w:rPr>
        <w:t xml:space="preserve">ar tempo em oração intercessória. Isso significa </w:t>
      </w:r>
      <w:r>
        <w:rPr>
          <w:rFonts w:ascii="Times New Roman" w:hAnsi="Times New Roman" w:cs="Times New Roman"/>
          <w:sz w:val="24"/>
          <w:szCs w:val="24"/>
        </w:rPr>
        <w:t>preocupar-</w:t>
      </w:r>
      <w:r w:rsidRPr="0091711D">
        <w:rPr>
          <w:rFonts w:ascii="Times New Roman" w:hAnsi="Times New Roman" w:cs="Times New Roman"/>
          <w:sz w:val="24"/>
          <w:szCs w:val="24"/>
        </w:rPr>
        <w:t>se com os membros da igreja</w:t>
      </w:r>
      <w:r>
        <w:rPr>
          <w:rFonts w:ascii="Times New Roman" w:hAnsi="Times New Roman" w:cs="Times New Roman"/>
          <w:sz w:val="24"/>
          <w:szCs w:val="24"/>
        </w:rPr>
        <w:t xml:space="preserve"> e orar pelas suas dificuldades.</w:t>
      </w:r>
    </w:p>
    <w:p w:rsidR="009B7A7B" w:rsidRDefault="009B7A7B" w:rsidP="009B7A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7A7B" w:rsidRDefault="009B7A7B" w:rsidP="009B7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11D">
        <w:rPr>
          <w:rFonts w:ascii="Times New Roman" w:hAnsi="Times New Roman" w:cs="Times New Roman"/>
          <w:b/>
          <w:sz w:val="28"/>
          <w:szCs w:val="28"/>
        </w:rPr>
        <w:t>II. CONCLUSÃO</w:t>
      </w:r>
    </w:p>
    <w:p w:rsidR="009B7A7B" w:rsidRDefault="009B7A7B" w:rsidP="009B7A7B">
      <w:pPr>
        <w:pStyle w:val="PargrafodaLista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711D">
        <w:rPr>
          <w:rFonts w:ascii="Times New Roman" w:hAnsi="Times New Roman" w:cs="Times New Roman"/>
          <w:sz w:val="24"/>
          <w:szCs w:val="24"/>
        </w:rPr>
        <w:t>AS PESSOAS P</w:t>
      </w:r>
      <w:r>
        <w:rPr>
          <w:rFonts w:ascii="Times New Roman" w:hAnsi="Times New Roman" w:cs="Times New Roman"/>
          <w:sz w:val="24"/>
          <w:szCs w:val="24"/>
        </w:rPr>
        <w:t>ROCURAM UMA IGREJA DIFERENTE</w:t>
      </w:r>
    </w:p>
    <w:p w:rsidR="009B7A7B" w:rsidRDefault="009B7A7B" w:rsidP="009B7A7B">
      <w:pPr>
        <w:pStyle w:val="PargrafodaLista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711D">
        <w:rPr>
          <w:rFonts w:ascii="Times New Roman" w:hAnsi="Times New Roman" w:cs="Times New Roman"/>
          <w:sz w:val="24"/>
          <w:szCs w:val="24"/>
        </w:rPr>
        <w:t>Ela só va</w:t>
      </w:r>
      <w:r>
        <w:rPr>
          <w:rFonts w:ascii="Times New Roman" w:hAnsi="Times New Roman" w:cs="Times New Roman"/>
          <w:sz w:val="24"/>
          <w:szCs w:val="24"/>
        </w:rPr>
        <w:t>i mudar quando nós mudarmos.</w:t>
      </w:r>
    </w:p>
    <w:p w:rsidR="009B7A7B" w:rsidRDefault="009B7A7B" w:rsidP="009B7A7B">
      <w:pPr>
        <w:pStyle w:val="PargrafodaLista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711D">
        <w:rPr>
          <w:rFonts w:ascii="Times New Roman" w:hAnsi="Times New Roman" w:cs="Times New Roman"/>
          <w:sz w:val="24"/>
          <w:szCs w:val="24"/>
        </w:rPr>
        <w:t xml:space="preserve">AS PESSOAS DESEJAM UM LAR E </w:t>
      </w:r>
      <w:r>
        <w:rPr>
          <w:rFonts w:ascii="Times New Roman" w:hAnsi="Times New Roman" w:cs="Times New Roman"/>
          <w:sz w:val="24"/>
          <w:szCs w:val="24"/>
        </w:rPr>
        <w:t xml:space="preserve">UM </w:t>
      </w:r>
      <w:r w:rsidRPr="0091711D">
        <w:rPr>
          <w:rFonts w:ascii="Times New Roman" w:hAnsi="Times New Roman" w:cs="Times New Roman"/>
          <w:sz w:val="24"/>
          <w:szCs w:val="24"/>
        </w:rPr>
        <w:t>TRABALHO ESPECIAL</w:t>
      </w:r>
    </w:p>
    <w:p w:rsidR="009B7A7B" w:rsidRDefault="009B7A7B" w:rsidP="009B7A7B">
      <w:pPr>
        <w:pStyle w:val="PargrafodaLista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711D">
        <w:rPr>
          <w:rFonts w:ascii="Times New Roman" w:hAnsi="Times New Roman" w:cs="Times New Roman"/>
          <w:sz w:val="24"/>
          <w:szCs w:val="24"/>
        </w:rPr>
        <w:t xml:space="preserve">Só teremos um lar e </w:t>
      </w:r>
      <w:r>
        <w:rPr>
          <w:rFonts w:ascii="Times New Roman" w:hAnsi="Times New Roman" w:cs="Times New Roman"/>
          <w:sz w:val="24"/>
          <w:szCs w:val="24"/>
        </w:rPr>
        <w:t xml:space="preserve">um </w:t>
      </w:r>
      <w:r w:rsidRPr="0091711D">
        <w:rPr>
          <w:rFonts w:ascii="Times New Roman" w:hAnsi="Times New Roman" w:cs="Times New Roman"/>
          <w:sz w:val="24"/>
          <w:szCs w:val="24"/>
        </w:rPr>
        <w:t>trabalho especial se os tratarmos como</w:t>
      </w:r>
      <w:r>
        <w:rPr>
          <w:rFonts w:ascii="Times New Roman" w:hAnsi="Times New Roman" w:cs="Times New Roman"/>
          <w:sz w:val="24"/>
          <w:szCs w:val="24"/>
        </w:rPr>
        <w:t xml:space="preserve"> tal.</w:t>
      </w:r>
    </w:p>
    <w:p w:rsidR="009B7A7B" w:rsidRDefault="009B7A7B" w:rsidP="009B7A7B">
      <w:pPr>
        <w:pStyle w:val="PargrafodaLista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711D">
        <w:rPr>
          <w:rFonts w:ascii="Times New Roman" w:hAnsi="Times New Roman" w:cs="Times New Roman"/>
          <w:sz w:val="24"/>
          <w:szCs w:val="24"/>
        </w:rPr>
        <w:t>AS PESSOAS</w:t>
      </w:r>
      <w:r>
        <w:rPr>
          <w:rFonts w:ascii="Times New Roman" w:hAnsi="Times New Roman" w:cs="Times New Roman"/>
          <w:sz w:val="24"/>
          <w:szCs w:val="24"/>
        </w:rPr>
        <w:t xml:space="preserve"> QUEREM TER FORÇA ESPIRITUAL</w:t>
      </w:r>
    </w:p>
    <w:p w:rsidR="009B7A7B" w:rsidRDefault="009B7A7B" w:rsidP="009B7A7B">
      <w:pPr>
        <w:pStyle w:val="PargrafodaLista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711D">
        <w:rPr>
          <w:rFonts w:ascii="Times New Roman" w:hAnsi="Times New Roman" w:cs="Times New Roman"/>
          <w:sz w:val="24"/>
          <w:szCs w:val="24"/>
        </w:rPr>
        <w:t>Mas ela só virá se obedecermos a Deus, dependermos d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91711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 e mudarmos as nossas atitudes.</w:t>
      </w:r>
    </w:p>
    <w:p w:rsidR="009B7A7B" w:rsidRDefault="009B7A7B" w:rsidP="009B7A7B">
      <w:pPr>
        <w:pStyle w:val="PargrafodaList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B7A7B" w:rsidRDefault="009B7A7B" w:rsidP="009B7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APELO</w:t>
      </w:r>
    </w:p>
    <w:p w:rsidR="009B7A7B" w:rsidRPr="0091711D" w:rsidRDefault="009B7A7B" w:rsidP="009B7A7B">
      <w:pPr>
        <w:pStyle w:val="PargrafodaLista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711D">
        <w:rPr>
          <w:rFonts w:ascii="Times New Roman" w:hAnsi="Times New Roman" w:cs="Times New Roman"/>
          <w:sz w:val="24"/>
          <w:szCs w:val="24"/>
        </w:rPr>
        <w:t>ACREDIT</w:t>
      </w:r>
      <w:r>
        <w:rPr>
          <w:rFonts w:ascii="Times New Roman" w:hAnsi="Times New Roman" w:cs="Times New Roman"/>
          <w:sz w:val="24"/>
          <w:szCs w:val="24"/>
        </w:rPr>
        <w:t>O QUE JESUS VOLTARÁ EM BREVE</w:t>
      </w:r>
    </w:p>
    <w:p w:rsidR="009B7A7B" w:rsidRPr="0091711D" w:rsidRDefault="009B7A7B" w:rsidP="009B7A7B">
      <w:pPr>
        <w:pStyle w:val="PargrafodaLista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711D">
        <w:rPr>
          <w:rFonts w:ascii="Times New Roman" w:hAnsi="Times New Roman" w:cs="Times New Roman"/>
          <w:sz w:val="24"/>
          <w:szCs w:val="24"/>
        </w:rPr>
        <w:lastRenderedPageBreak/>
        <w:t>É fácil acreditar. Mas é ne</w:t>
      </w:r>
      <w:r>
        <w:rPr>
          <w:rFonts w:ascii="Times New Roman" w:hAnsi="Times New Roman" w:cs="Times New Roman"/>
          <w:sz w:val="24"/>
          <w:szCs w:val="24"/>
        </w:rPr>
        <w:t>cessário também uma atitude.</w:t>
      </w:r>
    </w:p>
    <w:p w:rsidR="009B7A7B" w:rsidRPr="0091711D" w:rsidRDefault="009B7A7B" w:rsidP="009B7A7B">
      <w:pPr>
        <w:pStyle w:val="PargrafodaLista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711D">
        <w:rPr>
          <w:rFonts w:ascii="Times New Roman" w:hAnsi="Times New Roman" w:cs="Times New Roman"/>
          <w:sz w:val="24"/>
          <w:szCs w:val="24"/>
        </w:rPr>
        <w:t xml:space="preserve">ACREDITO QUE </w:t>
      </w:r>
      <w:r>
        <w:rPr>
          <w:rFonts w:ascii="Times New Roman" w:hAnsi="Times New Roman" w:cs="Times New Roman"/>
          <w:sz w:val="24"/>
          <w:szCs w:val="24"/>
        </w:rPr>
        <w:t>A IGREJA PODE SER DIFERENTE</w:t>
      </w:r>
    </w:p>
    <w:p w:rsidR="009B7A7B" w:rsidRPr="00E2611F" w:rsidRDefault="009B7A7B" w:rsidP="009B7A7B">
      <w:pPr>
        <w:pStyle w:val="PargrafodaLista"/>
        <w:numPr>
          <w:ilvl w:val="0"/>
          <w:numId w:val="3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711D">
        <w:rPr>
          <w:rFonts w:ascii="Times New Roman" w:hAnsi="Times New Roman" w:cs="Times New Roman"/>
          <w:sz w:val="24"/>
          <w:szCs w:val="24"/>
        </w:rPr>
        <w:t xml:space="preserve">Mas depende do que eu </w:t>
      </w:r>
      <w:r>
        <w:rPr>
          <w:rFonts w:ascii="Times New Roman" w:hAnsi="Times New Roman" w:cs="Times New Roman"/>
          <w:sz w:val="24"/>
          <w:szCs w:val="24"/>
        </w:rPr>
        <w:t xml:space="preserve">próprio </w:t>
      </w:r>
      <w:r w:rsidRPr="0091711D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aça</w:t>
      </w:r>
      <w:r w:rsidRPr="0091711D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ara começar a mudar.</w:t>
      </w:r>
    </w:p>
    <w:p w:rsidR="009B7A7B" w:rsidRPr="00E2611F" w:rsidRDefault="009B7A7B" w:rsidP="009B7A7B">
      <w:pPr>
        <w:pStyle w:val="PargrafodaLista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711D">
        <w:rPr>
          <w:rFonts w:ascii="Times New Roman" w:hAnsi="Times New Roman" w:cs="Times New Roman"/>
          <w:sz w:val="24"/>
          <w:szCs w:val="24"/>
        </w:rPr>
        <w:t xml:space="preserve">ACREDITO QUE O ESPÍRITO SANTO </w:t>
      </w:r>
      <w:r>
        <w:rPr>
          <w:rFonts w:ascii="Times New Roman" w:hAnsi="Times New Roman" w:cs="Times New Roman"/>
          <w:sz w:val="24"/>
          <w:szCs w:val="24"/>
        </w:rPr>
        <w:t xml:space="preserve">LHE </w:t>
      </w:r>
      <w:r w:rsidRPr="0091711D">
        <w:rPr>
          <w:rFonts w:ascii="Times New Roman" w:hAnsi="Times New Roman" w:cs="Times New Roman"/>
          <w:sz w:val="24"/>
          <w:szCs w:val="24"/>
        </w:rPr>
        <w:t>FALOU HOJE</w:t>
      </w:r>
    </w:p>
    <w:p w:rsidR="009B7A7B" w:rsidRPr="00E2611F" w:rsidRDefault="009B7A7B" w:rsidP="009B7A7B">
      <w:pPr>
        <w:pStyle w:val="PargrafodaLista"/>
        <w:numPr>
          <w:ilvl w:val="0"/>
          <w:numId w:val="4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611F">
        <w:rPr>
          <w:rFonts w:ascii="Times New Roman" w:hAnsi="Times New Roman" w:cs="Times New Roman"/>
          <w:sz w:val="24"/>
          <w:szCs w:val="24"/>
        </w:rPr>
        <w:t xml:space="preserve">Mas o que vai acontecer com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E2611F">
        <w:rPr>
          <w:rFonts w:ascii="Times New Roman" w:hAnsi="Times New Roman" w:cs="Times New Roman"/>
          <w:sz w:val="24"/>
          <w:szCs w:val="24"/>
        </w:rPr>
        <w:t xml:space="preserve">seu relacionamento com Deus, com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E2611F">
        <w:rPr>
          <w:rFonts w:ascii="Times New Roman" w:hAnsi="Times New Roman" w:cs="Times New Roman"/>
          <w:sz w:val="24"/>
          <w:szCs w:val="24"/>
        </w:rPr>
        <w:t xml:space="preserve">seu cônjuge e filhos, com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E2611F">
        <w:rPr>
          <w:rFonts w:ascii="Times New Roman" w:hAnsi="Times New Roman" w:cs="Times New Roman"/>
          <w:sz w:val="24"/>
          <w:szCs w:val="24"/>
        </w:rPr>
        <w:t>seu trabalho e com o próprio Espírito Santo depende de uma</w:t>
      </w:r>
      <w:r>
        <w:rPr>
          <w:rFonts w:ascii="Times New Roman" w:hAnsi="Times New Roman" w:cs="Times New Roman"/>
          <w:sz w:val="24"/>
          <w:szCs w:val="24"/>
        </w:rPr>
        <w:t xml:space="preserve"> atitude exclusivamente sua.</w:t>
      </w:r>
    </w:p>
    <w:p w:rsidR="009B7A7B" w:rsidRPr="00E2611F" w:rsidRDefault="009B7A7B" w:rsidP="009B7A7B">
      <w:pPr>
        <w:pStyle w:val="PargrafodaLista"/>
        <w:numPr>
          <w:ilvl w:val="0"/>
          <w:numId w:val="4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611F">
        <w:rPr>
          <w:rFonts w:ascii="Times New Roman" w:hAnsi="Times New Roman" w:cs="Times New Roman"/>
          <w:sz w:val="24"/>
          <w:szCs w:val="24"/>
        </w:rPr>
        <w:t xml:space="preserve">Não espere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Pr="00E2611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mudança comece nos outros.</w:t>
      </w:r>
    </w:p>
    <w:p w:rsidR="009B7A7B" w:rsidRPr="00E2611F" w:rsidRDefault="009B7A7B" w:rsidP="009B7A7B">
      <w:pPr>
        <w:pStyle w:val="PargrafodaLista"/>
        <w:numPr>
          <w:ilvl w:val="0"/>
          <w:numId w:val="4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611F">
        <w:rPr>
          <w:rFonts w:ascii="Times New Roman" w:hAnsi="Times New Roman" w:cs="Times New Roman"/>
          <w:sz w:val="24"/>
          <w:szCs w:val="24"/>
        </w:rPr>
        <w:t>Desfrute dela agora!</w:t>
      </w:r>
    </w:p>
    <w:p w:rsidR="00383A35" w:rsidRPr="009B7A7B" w:rsidRDefault="00383A35" w:rsidP="009B7A7B"/>
    <w:sectPr w:rsidR="00383A35" w:rsidRPr="009B7A7B" w:rsidSect="00B2407E">
      <w:footerReference w:type="default" r:id="rId8"/>
      <w:pgSz w:w="7920" w:h="12240" w:orient="landscape" w:code="1"/>
      <w:pgMar w:top="851" w:right="68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83E" w:rsidRDefault="00C2383E">
      <w:r>
        <w:separator/>
      </w:r>
    </w:p>
  </w:endnote>
  <w:endnote w:type="continuationSeparator" w:id="0">
    <w:p w:rsidR="00C2383E" w:rsidRDefault="00C23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36F" w:rsidRPr="00B0556E" w:rsidRDefault="0060031D" w:rsidP="00B0556E">
    <w:pPr>
      <w:pStyle w:val="Rodap"/>
      <w:jc w:val="right"/>
      <w:rPr>
        <w:i/>
        <w:sz w:val="18"/>
      </w:rPr>
    </w:pPr>
    <w:r w:rsidRPr="00B0556E">
      <w:rPr>
        <w:rStyle w:val="Nmerodepgina"/>
        <w:i/>
        <w:sz w:val="18"/>
      </w:rPr>
      <w:fldChar w:fldCharType="begin"/>
    </w:r>
    <w:r w:rsidR="000B236F" w:rsidRPr="00B0556E">
      <w:rPr>
        <w:rStyle w:val="Nmerodepgina"/>
        <w:i/>
        <w:sz w:val="18"/>
      </w:rPr>
      <w:instrText xml:space="preserve"> PAGE </w:instrText>
    </w:r>
    <w:r w:rsidRPr="00B0556E">
      <w:rPr>
        <w:rStyle w:val="Nmerodepgina"/>
        <w:i/>
        <w:sz w:val="18"/>
      </w:rPr>
      <w:fldChar w:fldCharType="separate"/>
    </w:r>
    <w:r w:rsidR="009B7A7B">
      <w:rPr>
        <w:rStyle w:val="Nmerodepgina"/>
        <w:i/>
        <w:noProof/>
        <w:sz w:val="18"/>
      </w:rPr>
      <w:t>4</w:t>
    </w:r>
    <w:r w:rsidRPr="00B0556E">
      <w:rPr>
        <w:rStyle w:val="Nmerodepgina"/>
        <w:i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83E" w:rsidRDefault="00C2383E">
      <w:r>
        <w:separator/>
      </w:r>
    </w:p>
  </w:footnote>
  <w:footnote w:type="continuationSeparator" w:id="0">
    <w:p w:rsidR="00C2383E" w:rsidRDefault="00C238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440"/>
    <w:multiLevelType w:val="hybridMultilevel"/>
    <w:tmpl w:val="8632C754"/>
    <w:lvl w:ilvl="0" w:tplc="0B60A4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00424"/>
    <w:multiLevelType w:val="hybridMultilevel"/>
    <w:tmpl w:val="EC1C96BE"/>
    <w:lvl w:ilvl="0" w:tplc="B1D49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D333D"/>
    <w:multiLevelType w:val="hybridMultilevel"/>
    <w:tmpl w:val="C948618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24A8E"/>
    <w:multiLevelType w:val="hybridMultilevel"/>
    <w:tmpl w:val="002E3644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E69B1"/>
    <w:multiLevelType w:val="hybridMultilevel"/>
    <w:tmpl w:val="0B82FAD8"/>
    <w:lvl w:ilvl="0" w:tplc="6C324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192BF7"/>
    <w:multiLevelType w:val="hybridMultilevel"/>
    <w:tmpl w:val="C15A49B2"/>
    <w:lvl w:ilvl="0" w:tplc="C76AC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910EA2"/>
    <w:multiLevelType w:val="hybridMultilevel"/>
    <w:tmpl w:val="DB46B302"/>
    <w:lvl w:ilvl="0" w:tplc="DDD49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6023EE"/>
    <w:multiLevelType w:val="hybridMultilevel"/>
    <w:tmpl w:val="0860C3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34440"/>
    <w:multiLevelType w:val="hybridMultilevel"/>
    <w:tmpl w:val="7CF0A1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33BD0"/>
    <w:multiLevelType w:val="hybridMultilevel"/>
    <w:tmpl w:val="9BD49DE0"/>
    <w:lvl w:ilvl="0" w:tplc="C0E255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7D181E"/>
    <w:multiLevelType w:val="hybridMultilevel"/>
    <w:tmpl w:val="B05A1654"/>
    <w:lvl w:ilvl="0" w:tplc="D7767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284F7C"/>
    <w:multiLevelType w:val="hybridMultilevel"/>
    <w:tmpl w:val="BD1A149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45BE9"/>
    <w:multiLevelType w:val="hybridMultilevel"/>
    <w:tmpl w:val="CE92720A"/>
    <w:lvl w:ilvl="0" w:tplc="AF5026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9D1068"/>
    <w:multiLevelType w:val="hybridMultilevel"/>
    <w:tmpl w:val="A3601034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13368"/>
    <w:multiLevelType w:val="hybridMultilevel"/>
    <w:tmpl w:val="8FC6464A"/>
    <w:lvl w:ilvl="0" w:tplc="47981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B32CC8"/>
    <w:multiLevelType w:val="hybridMultilevel"/>
    <w:tmpl w:val="CABC1380"/>
    <w:lvl w:ilvl="0" w:tplc="3D9E2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284F8A"/>
    <w:multiLevelType w:val="hybridMultilevel"/>
    <w:tmpl w:val="E8A482E8"/>
    <w:lvl w:ilvl="0" w:tplc="74044D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F87CE5"/>
    <w:multiLevelType w:val="hybridMultilevel"/>
    <w:tmpl w:val="107827EE"/>
    <w:lvl w:ilvl="0" w:tplc="785E3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511824"/>
    <w:multiLevelType w:val="hybridMultilevel"/>
    <w:tmpl w:val="5C8820D0"/>
    <w:lvl w:ilvl="0" w:tplc="0AE8D6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88443B3"/>
    <w:multiLevelType w:val="hybridMultilevel"/>
    <w:tmpl w:val="CC1E2252"/>
    <w:lvl w:ilvl="0" w:tplc="4DE82C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8A369DD"/>
    <w:multiLevelType w:val="hybridMultilevel"/>
    <w:tmpl w:val="021084D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A3F5F"/>
    <w:multiLevelType w:val="hybridMultilevel"/>
    <w:tmpl w:val="990E5AFE"/>
    <w:lvl w:ilvl="0" w:tplc="F3ACBA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B37D6E"/>
    <w:multiLevelType w:val="hybridMultilevel"/>
    <w:tmpl w:val="20769F9E"/>
    <w:lvl w:ilvl="0" w:tplc="D7707E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0D7559"/>
    <w:multiLevelType w:val="hybridMultilevel"/>
    <w:tmpl w:val="8272AFBC"/>
    <w:lvl w:ilvl="0" w:tplc="262AA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0615F3"/>
    <w:multiLevelType w:val="hybridMultilevel"/>
    <w:tmpl w:val="8D7C61BC"/>
    <w:lvl w:ilvl="0" w:tplc="16841BD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F05F5"/>
    <w:multiLevelType w:val="hybridMultilevel"/>
    <w:tmpl w:val="141CEAF8"/>
    <w:lvl w:ilvl="0" w:tplc="746241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F62B1"/>
    <w:multiLevelType w:val="hybridMultilevel"/>
    <w:tmpl w:val="CDCCADF6"/>
    <w:lvl w:ilvl="0" w:tplc="44389D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6A5295"/>
    <w:multiLevelType w:val="hybridMultilevel"/>
    <w:tmpl w:val="FA589930"/>
    <w:lvl w:ilvl="0" w:tplc="AF32A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775087"/>
    <w:multiLevelType w:val="hybridMultilevel"/>
    <w:tmpl w:val="E0B058C6"/>
    <w:lvl w:ilvl="0" w:tplc="33F80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F94C50"/>
    <w:multiLevelType w:val="hybridMultilevel"/>
    <w:tmpl w:val="6D0AB0A2"/>
    <w:lvl w:ilvl="0" w:tplc="CAAE2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2E2C58"/>
    <w:multiLevelType w:val="hybridMultilevel"/>
    <w:tmpl w:val="88CEE812"/>
    <w:lvl w:ilvl="0" w:tplc="9C3C5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3D272B"/>
    <w:multiLevelType w:val="hybridMultilevel"/>
    <w:tmpl w:val="B9A0B4FC"/>
    <w:lvl w:ilvl="0" w:tplc="98A4650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BD4621"/>
    <w:multiLevelType w:val="hybridMultilevel"/>
    <w:tmpl w:val="DEB2CCD8"/>
    <w:lvl w:ilvl="0" w:tplc="9F0073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3DF7865"/>
    <w:multiLevelType w:val="hybridMultilevel"/>
    <w:tmpl w:val="407E91D2"/>
    <w:lvl w:ilvl="0" w:tplc="9BD25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7C6D51"/>
    <w:multiLevelType w:val="hybridMultilevel"/>
    <w:tmpl w:val="EAF43F96"/>
    <w:lvl w:ilvl="0" w:tplc="6B143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0A20DA"/>
    <w:multiLevelType w:val="hybridMultilevel"/>
    <w:tmpl w:val="D3F28BA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DB6146"/>
    <w:multiLevelType w:val="hybridMultilevel"/>
    <w:tmpl w:val="5C8CBF2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74EC9"/>
    <w:multiLevelType w:val="hybridMultilevel"/>
    <w:tmpl w:val="BC3A6FA2"/>
    <w:lvl w:ilvl="0" w:tplc="1F243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E92C60"/>
    <w:multiLevelType w:val="hybridMultilevel"/>
    <w:tmpl w:val="CF688224"/>
    <w:lvl w:ilvl="0" w:tplc="3454D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4A0A21"/>
    <w:multiLevelType w:val="hybridMultilevel"/>
    <w:tmpl w:val="8C40DA92"/>
    <w:lvl w:ilvl="0" w:tplc="8CF291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F8D203A"/>
    <w:multiLevelType w:val="hybridMultilevel"/>
    <w:tmpl w:val="4FB2CC6E"/>
    <w:lvl w:ilvl="0" w:tplc="55E6D3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9"/>
  </w:num>
  <w:num w:numId="3">
    <w:abstractNumId w:val="36"/>
  </w:num>
  <w:num w:numId="4">
    <w:abstractNumId w:val="15"/>
  </w:num>
  <w:num w:numId="5">
    <w:abstractNumId w:val="1"/>
  </w:num>
  <w:num w:numId="6">
    <w:abstractNumId w:val="21"/>
  </w:num>
  <w:num w:numId="7">
    <w:abstractNumId w:val="25"/>
  </w:num>
  <w:num w:numId="8">
    <w:abstractNumId w:val="4"/>
  </w:num>
  <w:num w:numId="9">
    <w:abstractNumId w:val="16"/>
  </w:num>
  <w:num w:numId="10">
    <w:abstractNumId w:val="0"/>
  </w:num>
  <w:num w:numId="11">
    <w:abstractNumId w:val="32"/>
  </w:num>
  <w:num w:numId="12">
    <w:abstractNumId w:val="6"/>
  </w:num>
  <w:num w:numId="13">
    <w:abstractNumId w:val="7"/>
  </w:num>
  <w:num w:numId="14">
    <w:abstractNumId w:val="38"/>
  </w:num>
  <w:num w:numId="15">
    <w:abstractNumId w:val="28"/>
  </w:num>
  <w:num w:numId="16">
    <w:abstractNumId w:val="9"/>
  </w:num>
  <w:num w:numId="17">
    <w:abstractNumId w:val="37"/>
  </w:num>
  <w:num w:numId="18">
    <w:abstractNumId w:val="12"/>
  </w:num>
  <w:num w:numId="19">
    <w:abstractNumId w:val="30"/>
  </w:num>
  <w:num w:numId="20">
    <w:abstractNumId w:val="35"/>
  </w:num>
  <w:num w:numId="21">
    <w:abstractNumId w:val="8"/>
  </w:num>
  <w:num w:numId="22">
    <w:abstractNumId w:val="2"/>
  </w:num>
  <w:num w:numId="23">
    <w:abstractNumId w:val="34"/>
  </w:num>
  <w:num w:numId="24">
    <w:abstractNumId w:val="20"/>
  </w:num>
  <w:num w:numId="25">
    <w:abstractNumId w:val="23"/>
  </w:num>
  <w:num w:numId="26">
    <w:abstractNumId w:val="19"/>
  </w:num>
  <w:num w:numId="27">
    <w:abstractNumId w:val="39"/>
  </w:num>
  <w:num w:numId="28">
    <w:abstractNumId w:val="18"/>
  </w:num>
  <w:num w:numId="29">
    <w:abstractNumId w:val="3"/>
  </w:num>
  <w:num w:numId="30">
    <w:abstractNumId w:val="10"/>
  </w:num>
  <w:num w:numId="31">
    <w:abstractNumId w:val="17"/>
  </w:num>
  <w:num w:numId="32">
    <w:abstractNumId w:val="33"/>
  </w:num>
  <w:num w:numId="33">
    <w:abstractNumId w:val="13"/>
  </w:num>
  <w:num w:numId="34">
    <w:abstractNumId w:val="5"/>
  </w:num>
  <w:num w:numId="35">
    <w:abstractNumId w:val="14"/>
  </w:num>
  <w:num w:numId="36">
    <w:abstractNumId w:val="27"/>
  </w:num>
  <w:num w:numId="37">
    <w:abstractNumId w:val="24"/>
  </w:num>
  <w:num w:numId="38">
    <w:abstractNumId w:val="22"/>
  </w:num>
  <w:num w:numId="39">
    <w:abstractNumId w:val="26"/>
  </w:num>
  <w:num w:numId="40">
    <w:abstractNumId w:val="40"/>
  </w:num>
  <w:num w:numId="41">
    <w:abstractNumId w:val="3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9B7A7B"/>
    <w:rsid w:val="00000E33"/>
    <w:rsid w:val="00007C83"/>
    <w:rsid w:val="00041889"/>
    <w:rsid w:val="0004685C"/>
    <w:rsid w:val="00051AD8"/>
    <w:rsid w:val="00076B63"/>
    <w:rsid w:val="00080456"/>
    <w:rsid w:val="000908FD"/>
    <w:rsid w:val="000B236F"/>
    <w:rsid w:val="000C4A82"/>
    <w:rsid w:val="000C5764"/>
    <w:rsid w:val="000E79E2"/>
    <w:rsid w:val="0011014A"/>
    <w:rsid w:val="00115178"/>
    <w:rsid w:val="001315C2"/>
    <w:rsid w:val="00133E63"/>
    <w:rsid w:val="00161FD3"/>
    <w:rsid w:val="00162220"/>
    <w:rsid w:val="00174D10"/>
    <w:rsid w:val="00175691"/>
    <w:rsid w:val="00181898"/>
    <w:rsid w:val="001B4A83"/>
    <w:rsid w:val="001C6C3D"/>
    <w:rsid w:val="00202FD4"/>
    <w:rsid w:val="00231010"/>
    <w:rsid w:val="00251442"/>
    <w:rsid w:val="00264C89"/>
    <w:rsid w:val="00264DF6"/>
    <w:rsid w:val="00265C9C"/>
    <w:rsid w:val="00280EC2"/>
    <w:rsid w:val="002A6782"/>
    <w:rsid w:val="002A7D40"/>
    <w:rsid w:val="002B0DD7"/>
    <w:rsid w:val="002F6E6F"/>
    <w:rsid w:val="003160B2"/>
    <w:rsid w:val="00320E9A"/>
    <w:rsid w:val="00321353"/>
    <w:rsid w:val="00334E3A"/>
    <w:rsid w:val="00346777"/>
    <w:rsid w:val="00382512"/>
    <w:rsid w:val="00383A35"/>
    <w:rsid w:val="00383DC3"/>
    <w:rsid w:val="003E7228"/>
    <w:rsid w:val="0042217D"/>
    <w:rsid w:val="004302CC"/>
    <w:rsid w:val="004427F1"/>
    <w:rsid w:val="00447738"/>
    <w:rsid w:val="00483883"/>
    <w:rsid w:val="004850DA"/>
    <w:rsid w:val="004B7C62"/>
    <w:rsid w:val="0053530D"/>
    <w:rsid w:val="00536633"/>
    <w:rsid w:val="005579F1"/>
    <w:rsid w:val="00584EA9"/>
    <w:rsid w:val="005A0EC0"/>
    <w:rsid w:val="005D7808"/>
    <w:rsid w:val="0060031D"/>
    <w:rsid w:val="00602027"/>
    <w:rsid w:val="0060651D"/>
    <w:rsid w:val="006340B0"/>
    <w:rsid w:val="00642FC6"/>
    <w:rsid w:val="00657AD2"/>
    <w:rsid w:val="006871DB"/>
    <w:rsid w:val="006D554D"/>
    <w:rsid w:val="006D5BDA"/>
    <w:rsid w:val="006F5374"/>
    <w:rsid w:val="00703E8B"/>
    <w:rsid w:val="00726302"/>
    <w:rsid w:val="0074019B"/>
    <w:rsid w:val="00780736"/>
    <w:rsid w:val="007A021F"/>
    <w:rsid w:val="007C29B8"/>
    <w:rsid w:val="00830F39"/>
    <w:rsid w:val="00853166"/>
    <w:rsid w:val="008564EB"/>
    <w:rsid w:val="008567FC"/>
    <w:rsid w:val="008569B3"/>
    <w:rsid w:val="00856DB1"/>
    <w:rsid w:val="00865938"/>
    <w:rsid w:val="00883F33"/>
    <w:rsid w:val="00885FAE"/>
    <w:rsid w:val="00886951"/>
    <w:rsid w:val="00890D7A"/>
    <w:rsid w:val="0089687D"/>
    <w:rsid w:val="008E4077"/>
    <w:rsid w:val="008F4F56"/>
    <w:rsid w:val="00915D5A"/>
    <w:rsid w:val="00934E23"/>
    <w:rsid w:val="00935E93"/>
    <w:rsid w:val="009636C6"/>
    <w:rsid w:val="00990EDE"/>
    <w:rsid w:val="00991751"/>
    <w:rsid w:val="009A3589"/>
    <w:rsid w:val="009B7A7B"/>
    <w:rsid w:val="009B7ADA"/>
    <w:rsid w:val="009E7B65"/>
    <w:rsid w:val="00A0097D"/>
    <w:rsid w:val="00A05A9E"/>
    <w:rsid w:val="00A15B9B"/>
    <w:rsid w:val="00A316CD"/>
    <w:rsid w:val="00AD4D9B"/>
    <w:rsid w:val="00B0556E"/>
    <w:rsid w:val="00B124AC"/>
    <w:rsid w:val="00B15AC8"/>
    <w:rsid w:val="00B16EE5"/>
    <w:rsid w:val="00B2226B"/>
    <w:rsid w:val="00B2407E"/>
    <w:rsid w:val="00B53787"/>
    <w:rsid w:val="00B623B6"/>
    <w:rsid w:val="00B7649D"/>
    <w:rsid w:val="00B86E90"/>
    <w:rsid w:val="00B940FF"/>
    <w:rsid w:val="00B950C3"/>
    <w:rsid w:val="00BA2848"/>
    <w:rsid w:val="00BB330F"/>
    <w:rsid w:val="00BE0F97"/>
    <w:rsid w:val="00BF35E7"/>
    <w:rsid w:val="00BF7094"/>
    <w:rsid w:val="00C02A41"/>
    <w:rsid w:val="00C052FD"/>
    <w:rsid w:val="00C078E1"/>
    <w:rsid w:val="00C2383E"/>
    <w:rsid w:val="00C304EE"/>
    <w:rsid w:val="00C43C16"/>
    <w:rsid w:val="00C74044"/>
    <w:rsid w:val="00C8213D"/>
    <w:rsid w:val="00C86DA3"/>
    <w:rsid w:val="00C9534C"/>
    <w:rsid w:val="00CC242A"/>
    <w:rsid w:val="00CD7228"/>
    <w:rsid w:val="00CE3101"/>
    <w:rsid w:val="00D01CC7"/>
    <w:rsid w:val="00D15C9C"/>
    <w:rsid w:val="00D23ED4"/>
    <w:rsid w:val="00D50DDD"/>
    <w:rsid w:val="00D65993"/>
    <w:rsid w:val="00D7481E"/>
    <w:rsid w:val="00D764C3"/>
    <w:rsid w:val="00D83E8D"/>
    <w:rsid w:val="00D97194"/>
    <w:rsid w:val="00DB57B5"/>
    <w:rsid w:val="00DF1E31"/>
    <w:rsid w:val="00DF2EA4"/>
    <w:rsid w:val="00E2267E"/>
    <w:rsid w:val="00E352BA"/>
    <w:rsid w:val="00E70C74"/>
    <w:rsid w:val="00EB1AB9"/>
    <w:rsid w:val="00EE126F"/>
    <w:rsid w:val="00F057CF"/>
    <w:rsid w:val="00F06B7B"/>
    <w:rsid w:val="00F34230"/>
    <w:rsid w:val="00F422CA"/>
    <w:rsid w:val="00F91DEB"/>
    <w:rsid w:val="00F94638"/>
    <w:rsid w:val="00FB75C8"/>
    <w:rsid w:val="00FC20AB"/>
    <w:rsid w:val="00FE2DB5"/>
    <w:rsid w:val="00FF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83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BF7094"/>
    <w:pPr>
      <w:keepNext/>
      <w:jc w:val="center"/>
      <w:outlineLvl w:val="0"/>
    </w:pPr>
    <w:rPr>
      <w:b/>
      <w:bCs/>
      <w:sz w:val="48"/>
    </w:rPr>
  </w:style>
  <w:style w:type="paragraph" w:styleId="Ttulo2">
    <w:name w:val="heading 2"/>
    <w:basedOn w:val="Normal"/>
    <w:next w:val="Normal"/>
    <w:qFormat/>
    <w:rsid w:val="00BF7094"/>
    <w:pPr>
      <w:keepNext/>
      <w:ind w:left="705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BF7094"/>
    <w:pPr>
      <w:keepNext/>
      <w:ind w:left="360"/>
      <w:outlineLvl w:val="2"/>
    </w:pPr>
    <w:rPr>
      <w:b/>
      <w:bCs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F7094"/>
    <w:pPr>
      <w:jc w:val="center"/>
    </w:pPr>
    <w:rPr>
      <w:b/>
      <w:bCs/>
      <w:sz w:val="36"/>
    </w:rPr>
  </w:style>
  <w:style w:type="paragraph" w:styleId="Corpodetexto">
    <w:name w:val="Body Text"/>
    <w:basedOn w:val="Normal"/>
    <w:rsid w:val="00BF7094"/>
    <w:rPr>
      <w:b/>
      <w:bCs/>
      <w:sz w:val="48"/>
    </w:rPr>
  </w:style>
  <w:style w:type="paragraph" w:styleId="Corpodetexto2">
    <w:name w:val="Body Text 2"/>
    <w:basedOn w:val="Normal"/>
    <w:rsid w:val="00BF7094"/>
    <w:rPr>
      <w:b/>
      <w:bCs/>
      <w:sz w:val="24"/>
    </w:rPr>
  </w:style>
  <w:style w:type="paragraph" w:styleId="Corpodetexto3">
    <w:name w:val="Body Text 3"/>
    <w:basedOn w:val="Normal"/>
    <w:rsid w:val="00BF7094"/>
    <w:pPr>
      <w:jc w:val="center"/>
    </w:pPr>
    <w:rPr>
      <w:b/>
      <w:bCs/>
      <w:sz w:val="36"/>
    </w:rPr>
  </w:style>
  <w:style w:type="paragraph" w:styleId="Avanodecorpodetexto">
    <w:name w:val="Body Text Indent"/>
    <w:basedOn w:val="Normal"/>
    <w:rsid w:val="00BF7094"/>
    <w:pPr>
      <w:ind w:left="360"/>
      <w:jc w:val="center"/>
    </w:pPr>
    <w:rPr>
      <w:b/>
      <w:bCs/>
      <w:sz w:val="40"/>
    </w:rPr>
  </w:style>
  <w:style w:type="paragraph" w:styleId="Avanodecorpodetexto3">
    <w:name w:val="Body Text Indent 3"/>
    <w:basedOn w:val="Normal"/>
    <w:rsid w:val="00BF7094"/>
    <w:pPr>
      <w:ind w:left="708"/>
      <w:jc w:val="both"/>
    </w:pPr>
    <w:rPr>
      <w:i/>
      <w:iCs/>
      <w:sz w:val="24"/>
    </w:rPr>
  </w:style>
  <w:style w:type="paragraph" w:styleId="Avanodecorpodetexto2">
    <w:name w:val="Body Text Indent 2"/>
    <w:basedOn w:val="Normal"/>
    <w:rsid w:val="00BF7094"/>
    <w:pPr>
      <w:ind w:left="705"/>
      <w:jc w:val="both"/>
    </w:pPr>
    <w:rPr>
      <w:i/>
      <w:iCs/>
      <w:sz w:val="24"/>
    </w:rPr>
  </w:style>
  <w:style w:type="paragraph" w:styleId="NormalWeb">
    <w:name w:val="Normal (Web)"/>
    <w:basedOn w:val="Normal"/>
    <w:rsid w:val="006D554D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pt-PT"/>
    </w:rPr>
  </w:style>
  <w:style w:type="character" w:styleId="Forte">
    <w:name w:val="Strong"/>
    <w:basedOn w:val="Tipodeletrapredefinidodopargrafo"/>
    <w:qFormat/>
    <w:rsid w:val="006D554D"/>
    <w:rPr>
      <w:b/>
      <w:bCs/>
    </w:rPr>
  </w:style>
  <w:style w:type="paragraph" w:customStyle="1" w:styleId="menuitens">
    <w:name w:val="menuitens"/>
    <w:basedOn w:val="Normal"/>
    <w:rsid w:val="00F057CF"/>
    <w:pPr>
      <w:ind w:left="105"/>
    </w:pPr>
    <w:rPr>
      <w:rFonts w:ascii="Times New Roman" w:hAnsi="Times New Roman" w:cs="Times New Roman"/>
      <w:sz w:val="24"/>
      <w:lang w:eastAsia="pt-PT"/>
    </w:rPr>
  </w:style>
  <w:style w:type="table" w:styleId="Tabelacomgrelha">
    <w:name w:val="Table Grid"/>
    <w:basedOn w:val="Tabelanormal"/>
    <w:rsid w:val="008E4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231010"/>
    <w:rPr>
      <w:sz w:val="16"/>
      <w:szCs w:val="16"/>
    </w:rPr>
  </w:style>
  <w:style w:type="character" w:styleId="nfase">
    <w:name w:val="Emphasis"/>
    <w:basedOn w:val="Tipodeletrapredefinidodopargrafo"/>
    <w:qFormat/>
    <w:rsid w:val="00181898"/>
    <w:rPr>
      <w:i/>
      <w:iCs/>
    </w:rPr>
  </w:style>
  <w:style w:type="paragraph" w:styleId="Cabealho">
    <w:name w:val="header"/>
    <w:basedOn w:val="Normal"/>
    <w:rsid w:val="00B0556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0556E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B0556E"/>
  </w:style>
  <w:style w:type="paragraph" w:styleId="PargrafodaLista">
    <w:name w:val="List Paragraph"/>
    <w:basedOn w:val="Normal"/>
    <w:uiPriority w:val="34"/>
    <w:qFormat/>
    <w:rsid w:val="00C23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2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35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3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8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6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6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rqPess\ArqPess\Serm&#245;es\MOD%20A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C11C2-65C9-47EE-B2F5-769D9C23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 A5</Template>
  <TotalTime>2</TotalTime>
  <Pages>4</Pages>
  <Words>652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ADMINISTRANDO AS FINANÇAS DO LAR</vt:lpstr>
    </vt:vector>
  </TitlesOfParts>
  <Company>DSA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ADMINISTRANDO AS FINANÇAS DO LAR</dc:title>
  <dc:creator>daniel</dc:creator>
  <cp:lastModifiedBy>daniel</cp:lastModifiedBy>
  <cp:revision>2</cp:revision>
  <cp:lastPrinted>2013-03-28T12:32:00Z</cp:lastPrinted>
  <dcterms:created xsi:type="dcterms:W3CDTF">2013-03-28T12:38:00Z</dcterms:created>
  <dcterms:modified xsi:type="dcterms:W3CDTF">2013-03-28T12:38:00Z</dcterms:modified>
</cp:coreProperties>
</file>